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66" w:rsidRPr="005A6284" w:rsidRDefault="00870766" w:rsidP="00917607">
      <w:pPr>
        <w:spacing w:line="242" w:lineRule="exact"/>
        <w:ind w:right="462"/>
        <w:jc w:val="both"/>
        <w:rPr>
          <w:rFonts w:ascii="Times New Roman" w:hAnsi="Times New Roman" w:cs="Times New Roman"/>
          <w:b/>
          <w:w w:val="105"/>
          <w:sz w:val="20"/>
          <w:szCs w:val="20"/>
        </w:rPr>
      </w:pPr>
    </w:p>
    <w:p w:rsidR="00F15932" w:rsidRPr="00CA7D83" w:rsidRDefault="00F15932" w:rsidP="00F15932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CA7D83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:rsidR="00F15932" w:rsidRPr="00CA7D83" w:rsidRDefault="00F15932" w:rsidP="00F1593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IST. COMPRENSIVO “I. SILONE”</w:t>
      </w:r>
    </w:p>
    <w:p w:rsidR="00F15932" w:rsidRPr="00CA7D83" w:rsidRDefault="00F15932" w:rsidP="00F1593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MONTESILVANO</w:t>
      </w:r>
    </w:p>
    <w:p w:rsidR="00F15932" w:rsidRPr="00CA7D83" w:rsidRDefault="00F15932" w:rsidP="00F15932">
      <w:pPr>
        <w:rPr>
          <w:rFonts w:asciiTheme="minorHAnsi" w:hAnsiTheme="minorHAnsi" w:cstheme="minorHAnsi"/>
          <w:bCs/>
          <w:sz w:val="20"/>
          <w:szCs w:val="20"/>
        </w:rPr>
      </w:pPr>
    </w:p>
    <w:p w:rsidR="00F15932" w:rsidRPr="00CA7D83" w:rsidRDefault="00F15932" w:rsidP="00F15932">
      <w:pPr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Style w:val="Enfasidelicata"/>
          <w:rFonts w:asciiTheme="minorHAnsi" w:hAnsiTheme="minorHAnsi" w:cstheme="minorHAnsi"/>
          <w:sz w:val="20"/>
          <w:szCs w:val="20"/>
        </w:rPr>
        <w:t xml:space="preserve">OGGETTO: Istanza per il reclutamento di personale INTERNO all’Istituzione Scolastica da impiegare per il </w:t>
      </w:r>
      <w:proofErr w:type="gramStart"/>
      <w:r w:rsidRPr="00CA7D83">
        <w:rPr>
          <w:rStyle w:val="Enfasidelicata"/>
          <w:rFonts w:asciiTheme="minorHAnsi" w:hAnsiTheme="minorHAnsi" w:cstheme="minorHAnsi"/>
          <w:sz w:val="20"/>
          <w:szCs w:val="20"/>
        </w:rPr>
        <w:t>progetto  –</w:t>
      </w:r>
      <w:proofErr w:type="gramEnd"/>
      <w:r w:rsidRPr="00CA7D83">
        <w:rPr>
          <w:rStyle w:val="Enfasidelicata"/>
          <w:rFonts w:asciiTheme="minorHAnsi" w:hAnsiTheme="minorHAnsi" w:cstheme="minorHAnsi"/>
          <w:sz w:val="20"/>
          <w:szCs w:val="20"/>
        </w:rPr>
        <w:t xml:space="preserve"> </w:t>
      </w:r>
      <w:r w:rsidRPr="00CA7D83">
        <w:rPr>
          <w:rFonts w:asciiTheme="minorHAnsi" w:hAnsiTheme="minorHAnsi" w:cstheme="minorHAnsi"/>
          <w:b/>
          <w:sz w:val="20"/>
          <w:szCs w:val="20"/>
        </w:rPr>
        <w:t>“PotenziAMO foglio e MAT-ITA”  CODICE PROGETTO:10.2.2A-FSEPON-AB-2024-89 CUP: E74D23003040001</w:t>
      </w:r>
    </w:p>
    <w:p w:rsidR="00F15932" w:rsidRPr="00CA7D83" w:rsidRDefault="00F15932" w:rsidP="00F1593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15932" w:rsidRPr="00CA7D83" w:rsidRDefault="00F15932" w:rsidP="00F1593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sz w:val="20"/>
          <w:szCs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15932" w:rsidRPr="00CA7D83" w:rsidTr="003D28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5932" w:rsidRPr="00CA7D83" w:rsidRDefault="00F15932" w:rsidP="00F1593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15932" w:rsidRPr="00CA7D83" w:rsidTr="003D28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5932" w:rsidRPr="00CA7D83" w:rsidRDefault="00F15932" w:rsidP="00F1593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15932" w:rsidRPr="00CA7D83" w:rsidTr="003D28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5932" w:rsidRPr="00CA7D83" w:rsidRDefault="00F15932" w:rsidP="00F1593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15932" w:rsidRPr="00CA7D83" w:rsidTr="003D28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DATA  DI</w:t>
            </w:r>
            <w:proofErr w:type="gram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5932" w:rsidRPr="00CA7D83" w:rsidRDefault="00F15932" w:rsidP="00F1593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15932" w:rsidRPr="00CA7D83" w:rsidTr="003D28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5932" w:rsidRPr="00CA7D83" w:rsidRDefault="00F15932" w:rsidP="00F1593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15932" w:rsidRPr="00CA7D83" w:rsidTr="003D28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5932" w:rsidRPr="00CA7D83" w:rsidRDefault="00F15932" w:rsidP="00F1593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15932" w:rsidRPr="00CA7D83" w:rsidTr="003D28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:rsidR="00F15932" w:rsidRPr="00CA7D83" w:rsidRDefault="00F15932" w:rsidP="003D282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5932" w:rsidRPr="00CA7D83" w:rsidRDefault="00F15932" w:rsidP="00F1593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sz w:val="20"/>
          <w:szCs w:val="20"/>
          <w:highlight w:val="yellow"/>
        </w:rPr>
        <w:t>SCRIVERE ANCHE E-MAIL IN STAMPATELLO</w:t>
      </w:r>
    </w:p>
    <w:p w:rsidR="00F15932" w:rsidRPr="00CA7D83" w:rsidRDefault="00F15932" w:rsidP="00F1593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5932" w:rsidRPr="00CA7D83" w:rsidRDefault="00F15932" w:rsidP="00F1593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b/>
          <w:sz w:val="20"/>
          <w:szCs w:val="20"/>
        </w:rPr>
        <w:t>in</w:t>
      </w:r>
      <w:proofErr w:type="gramEnd"/>
      <w:r w:rsidRPr="00CA7D83">
        <w:rPr>
          <w:rFonts w:asciiTheme="minorHAnsi" w:hAnsiTheme="minorHAnsi" w:cstheme="minorHAnsi"/>
          <w:b/>
          <w:sz w:val="20"/>
          <w:szCs w:val="20"/>
        </w:rPr>
        <w:t xml:space="preserve"> qualità di </w:t>
      </w:r>
    </w:p>
    <w:bookmarkStart w:id="1" w:name="Controllo10"/>
    <w:p w:rsidR="00F15932" w:rsidRPr="00CA7D83" w:rsidRDefault="00F15932" w:rsidP="00F1593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1030">
        <w:rPr>
          <w:rFonts w:asciiTheme="minorHAnsi" w:hAnsiTheme="minorHAnsi" w:cstheme="minorHAnsi"/>
          <w:sz w:val="20"/>
          <w:szCs w:val="20"/>
        </w:rPr>
      </w:r>
      <w:r w:rsidR="00121030">
        <w:rPr>
          <w:rFonts w:asciiTheme="minorHAnsi" w:hAnsiTheme="minorHAnsi" w:cstheme="minorHAnsi"/>
          <w:sz w:val="20"/>
          <w:szCs w:val="20"/>
        </w:rPr>
        <w:fldChar w:fldCharType="separate"/>
      </w:r>
      <w:r w:rsidRPr="00CA7D83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CA7D83">
        <w:rPr>
          <w:rFonts w:asciiTheme="minorHAnsi" w:hAnsiTheme="minorHAnsi" w:cstheme="minorHAnsi"/>
          <w:sz w:val="20"/>
          <w:szCs w:val="20"/>
        </w:rPr>
        <w:t xml:space="preserve"> ASSISTENTE AMMINISTRATIVO   </w:t>
      </w:r>
    </w:p>
    <w:p w:rsidR="00F15932" w:rsidRPr="00CA7D83" w:rsidRDefault="00F15932" w:rsidP="00F1593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5932" w:rsidRPr="00CA7D83" w:rsidRDefault="00F15932" w:rsidP="00F1593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CHIEDE</w:t>
      </w:r>
    </w:p>
    <w:p w:rsidR="00F15932" w:rsidRPr="00CA7D83" w:rsidRDefault="00F15932" w:rsidP="00F15932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CA7D83">
        <w:rPr>
          <w:rFonts w:asciiTheme="minorHAnsi" w:hAnsiTheme="minorHAnsi" w:cstheme="minorHAnsi"/>
          <w:sz w:val="20"/>
          <w:szCs w:val="20"/>
        </w:rPr>
        <w:t xml:space="preserve"> essere inserito/a nella graduatoria di: </w:t>
      </w:r>
      <w:r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1030">
        <w:rPr>
          <w:rFonts w:asciiTheme="minorHAnsi" w:hAnsiTheme="minorHAnsi" w:cstheme="minorHAnsi"/>
          <w:sz w:val="20"/>
          <w:szCs w:val="20"/>
        </w:rPr>
      </w:r>
      <w:r w:rsidR="00121030">
        <w:rPr>
          <w:rFonts w:asciiTheme="minorHAnsi" w:hAnsiTheme="minorHAnsi" w:cstheme="minorHAnsi"/>
          <w:sz w:val="20"/>
          <w:szCs w:val="20"/>
        </w:rPr>
        <w:fldChar w:fldCharType="separate"/>
      </w:r>
      <w:r w:rsidRPr="00CA7D83">
        <w:rPr>
          <w:rFonts w:asciiTheme="minorHAnsi" w:hAnsiTheme="minorHAnsi" w:cstheme="minorHAnsi"/>
          <w:sz w:val="20"/>
          <w:szCs w:val="20"/>
        </w:rPr>
        <w:fldChar w:fldCharType="end"/>
      </w:r>
      <w:r w:rsidRPr="00CA7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D83">
        <w:rPr>
          <w:rFonts w:asciiTheme="minorHAnsi" w:hAnsiTheme="minorHAnsi" w:cstheme="minorHAnsi"/>
          <w:sz w:val="20"/>
          <w:szCs w:val="20"/>
        </w:rPr>
        <w:t>ASS.te</w:t>
      </w:r>
      <w:proofErr w:type="spellEnd"/>
      <w:r w:rsidRPr="00CA7D83">
        <w:rPr>
          <w:rFonts w:asciiTheme="minorHAnsi" w:hAnsiTheme="minorHAnsi" w:cstheme="minorHAnsi"/>
          <w:sz w:val="20"/>
          <w:szCs w:val="20"/>
        </w:rPr>
        <w:t xml:space="preserve"> AMMINISTRATIVO </w:t>
      </w:r>
      <w:r w:rsidRPr="00CA7D83">
        <w:rPr>
          <w:rFonts w:asciiTheme="minorHAnsi" w:hAnsiTheme="minorHAnsi" w:cstheme="minorHAnsi"/>
          <w:sz w:val="20"/>
          <w:szCs w:val="20"/>
        </w:rPr>
        <w:tab/>
      </w:r>
    </w:p>
    <w:p w:rsidR="00F15932" w:rsidRPr="00CA7D83" w:rsidRDefault="00F15932" w:rsidP="00F1593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15932" w:rsidRPr="00CA7D83" w:rsidRDefault="00F15932" w:rsidP="00F15932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b/>
          <w:sz w:val="20"/>
          <w:szCs w:val="20"/>
        </w:rPr>
        <w:t>del</w:t>
      </w:r>
      <w:proofErr w:type="gramEnd"/>
      <w:r w:rsidRPr="00CA7D83">
        <w:rPr>
          <w:rFonts w:asciiTheme="minorHAnsi" w:hAnsiTheme="minorHAnsi" w:cstheme="minorHAnsi"/>
          <w:b/>
          <w:sz w:val="20"/>
          <w:szCs w:val="20"/>
        </w:rPr>
        <w:t xml:space="preserve"> progetto IN OGGETTO  per la figura n. </w:t>
      </w:r>
      <w:r w:rsidRPr="00CA7D83">
        <w:rPr>
          <w:rFonts w:asciiTheme="minorHAnsi" w:hAnsiTheme="minorHAnsi" w:cstheme="minorHAnsi"/>
          <w:sz w:val="20"/>
          <w:szCs w:val="20"/>
        </w:rPr>
        <w:t xml:space="preserve">: 1  </w:t>
      </w:r>
      <w:r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1030">
        <w:rPr>
          <w:rFonts w:asciiTheme="minorHAnsi" w:hAnsiTheme="minorHAnsi" w:cstheme="minorHAnsi"/>
          <w:sz w:val="20"/>
          <w:szCs w:val="20"/>
        </w:rPr>
      </w:r>
      <w:r w:rsidR="00121030">
        <w:rPr>
          <w:rFonts w:asciiTheme="minorHAnsi" w:hAnsiTheme="minorHAnsi" w:cstheme="minorHAnsi"/>
          <w:sz w:val="20"/>
          <w:szCs w:val="20"/>
        </w:rPr>
        <w:fldChar w:fldCharType="separate"/>
      </w:r>
      <w:r w:rsidRPr="00CA7D83">
        <w:rPr>
          <w:rFonts w:asciiTheme="minorHAnsi" w:hAnsiTheme="minorHAnsi" w:cstheme="minorHAnsi"/>
          <w:sz w:val="20"/>
          <w:szCs w:val="20"/>
        </w:rPr>
        <w:fldChar w:fldCharType="end"/>
      </w:r>
      <w:r w:rsidRPr="00CA7D83">
        <w:rPr>
          <w:rFonts w:asciiTheme="minorHAnsi" w:hAnsiTheme="minorHAnsi" w:cstheme="minorHAnsi"/>
          <w:sz w:val="20"/>
          <w:szCs w:val="20"/>
        </w:rPr>
        <w:t xml:space="preserve"> 2 : </w:t>
      </w:r>
      <w:r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1030">
        <w:rPr>
          <w:rFonts w:asciiTheme="minorHAnsi" w:hAnsiTheme="minorHAnsi" w:cstheme="minorHAnsi"/>
          <w:sz w:val="20"/>
          <w:szCs w:val="20"/>
        </w:rPr>
      </w:r>
      <w:r w:rsidR="00121030">
        <w:rPr>
          <w:rFonts w:asciiTheme="minorHAnsi" w:hAnsiTheme="minorHAnsi" w:cstheme="minorHAnsi"/>
          <w:sz w:val="20"/>
          <w:szCs w:val="20"/>
        </w:rPr>
        <w:fldChar w:fldCharType="separate"/>
      </w:r>
      <w:r w:rsidRPr="00CA7D83">
        <w:rPr>
          <w:rFonts w:asciiTheme="minorHAnsi" w:hAnsiTheme="minorHAnsi" w:cstheme="minorHAnsi"/>
          <w:sz w:val="20"/>
          <w:szCs w:val="20"/>
        </w:rPr>
        <w:fldChar w:fldCharType="end"/>
      </w:r>
      <w:r w:rsidRPr="00CA7D83">
        <w:rPr>
          <w:rFonts w:asciiTheme="minorHAnsi" w:hAnsiTheme="minorHAnsi" w:cstheme="minorHAnsi"/>
          <w:sz w:val="20"/>
          <w:szCs w:val="20"/>
        </w:rPr>
        <w:t xml:space="preserve"> 3 : </w:t>
      </w:r>
      <w:r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1030">
        <w:rPr>
          <w:rFonts w:asciiTheme="minorHAnsi" w:hAnsiTheme="minorHAnsi" w:cstheme="minorHAnsi"/>
          <w:sz w:val="20"/>
          <w:szCs w:val="20"/>
        </w:rPr>
      </w:r>
      <w:r w:rsidR="00121030">
        <w:rPr>
          <w:rFonts w:asciiTheme="minorHAnsi" w:hAnsiTheme="minorHAnsi" w:cstheme="minorHAnsi"/>
          <w:sz w:val="20"/>
          <w:szCs w:val="20"/>
        </w:rPr>
        <w:fldChar w:fldCharType="separate"/>
      </w:r>
      <w:r w:rsidRPr="00CA7D83">
        <w:rPr>
          <w:rFonts w:asciiTheme="minorHAnsi" w:hAnsiTheme="minorHAnsi" w:cstheme="minorHAnsi"/>
          <w:sz w:val="20"/>
          <w:szCs w:val="20"/>
        </w:rPr>
        <w:fldChar w:fldCharType="end"/>
      </w:r>
      <w:r w:rsidRPr="00CA7D83">
        <w:rPr>
          <w:rFonts w:asciiTheme="minorHAnsi" w:hAnsiTheme="minorHAnsi" w:cstheme="minorHAnsi"/>
          <w:sz w:val="20"/>
          <w:szCs w:val="20"/>
        </w:rPr>
        <w:t xml:space="preserve"> 4 : </w:t>
      </w:r>
      <w:r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1030">
        <w:rPr>
          <w:rFonts w:asciiTheme="minorHAnsi" w:hAnsiTheme="minorHAnsi" w:cstheme="minorHAnsi"/>
          <w:sz w:val="20"/>
          <w:szCs w:val="20"/>
        </w:rPr>
      </w:r>
      <w:r w:rsidR="00121030">
        <w:rPr>
          <w:rFonts w:asciiTheme="minorHAnsi" w:hAnsiTheme="minorHAnsi" w:cstheme="minorHAnsi"/>
          <w:sz w:val="20"/>
          <w:szCs w:val="20"/>
        </w:rPr>
        <w:fldChar w:fldCharType="separate"/>
      </w:r>
      <w:r w:rsidRPr="00CA7D83">
        <w:rPr>
          <w:rFonts w:asciiTheme="minorHAnsi" w:hAnsiTheme="minorHAnsi" w:cstheme="minorHAnsi"/>
          <w:sz w:val="20"/>
          <w:szCs w:val="20"/>
        </w:rPr>
        <w:fldChar w:fldCharType="end"/>
      </w:r>
      <w:r w:rsidRPr="00CA7D83">
        <w:rPr>
          <w:rFonts w:asciiTheme="minorHAnsi" w:hAnsiTheme="minorHAnsi" w:cstheme="minorHAnsi"/>
          <w:sz w:val="20"/>
          <w:szCs w:val="20"/>
        </w:rPr>
        <w:t xml:space="preserve"> 5: </w:t>
      </w:r>
      <w:r w:rsidRPr="00CA7D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CA7D8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1030">
        <w:rPr>
          <w:rFonts w:asciiTheme="minorHAnsi" w:hAnsiTheme="minorHAnsi" w:cstheme="minorHAnsi"/>
          <w:sz w:val="20"/>
          <w:szCs w:val="20"/>
        </w:rPr>
      </w:r>
      <w:r w:rsidR="00121030">
        <w:rPr>
          <w:rFonts w:asciiTheme="minorHAnsi" w:hAnsiTheme="minorHAnsi" w:cstheme="minorHAnsi"/>
          <w:sz w:val="20"/>
          <w:szCs w:val="20"/>
        </w:rPr>
        <w:fldChar w:fldCharType="separate"/>
      </w:r>
      <w:r w:rsidRPr="00CA7D83">
        <w:rPr>
          <w:rFonts w:asciiTheme="minorHAnsi" w:hAnsiTheme="minorHAnsi" w:cstheme="minorHAnsi"/>
          <w:sz w:val="20"/>
          <w:szCs w:val="20"/>
        </w:rPr>
        <w:fldChar w:fldCharType="end"/>
      </w:r>
      <w:r w:rsidRPr="00CA7D83">
        <w:rPr>
          <w:rFonts w:asciiTheme="minorHAnsi" w:hAnsiTheme="minorHAnsi" w:cstheme="minorHAnsi"/>
          <w:sz w:val="20"/>
          <w:szCs w:val="20"/>
        </w:rPr>
        <w:t xml:space="preserve">  per tutti i moduli</w:t>
      </w:r>
    </w:p>
    <w:p w:rsidR="00F15932" w:rsidRPr="00CA7D83" w:rsidRDefault="00F15932" w:rsidP="00F1593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15932" w:rsidRPr="00CA7D83" w:rsidRDefault="00F15932" w:rsidP="00F15932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Titoli e incarichi</w:t>
      </w:r>
    </w:p>
    <w:p w:rsidR="00F15932" w:rsidRPr="00CA7D83" w:rsidRDefault="00F15932" w:rsidP="00F15932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b/>
          <w:sz w:val="20"/>
          <w:szCs w:val="20"/>
        </w:rPr>
        <w:t>di</w:t>
      </w:r>
      <w:proofErr w:type="gramEnd"/>
      <w:r w:rsidRPr="00CA7D83">
        <w:rPr>
          <w:rFonts w:asciiTheme="minorHAnsi" w:hAnsiTheme="minorHAnsi" w:cstheme="minorHAnsi"/>
          <w:b/>
          <w:sz w:val="20"/>
          <w:szCs w:val="20"/>
        </w:rPr>
        <w:t xml:space="preserve">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2"/>
        <w:gridCol w:w="3214"/>
      </w:tblGrid>
      <w:tr w:rsidR="00F15932" w:rsidRPr="00CA7D83" w:rsidTr="003D282C">
        <w:trPr>
          <w:jc w:val="center"/>
        </w:trPr>
        <w:tc>
          <w:tcPr>
            <w:tcW w:w="7242" w:type="dxa"/>
            <w:vAlign w:val="center"/>
          </w:tcPr>
          <w:p w:rsidR="00F15932" w:rsidRPr="00CA7D83" w:rsidRDefault="00F15932" w:rsidP="003D282C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b/>
                <w:sz w:val="20"/>
                <w:szCs w:val="20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b/>
                <w:sz w:val="20"/>
                <w:szCs w:val="20"/>
              </w:rPr>
              <w:t>Spuntare i titoli posseduti</w:t>
            </w:r>
          </w:p>
        </w:tc>
      </w:tr>
      <w:tr w:rsidR="00F15932" w:rsidRPr="00CA7D83" w:rsidTr="003D282C">
        <w:trPr>
          <w:jc w:val="center"/>
        </w:trPr>
        <w:tc>
          <w:tcPr>
            <w:tcW w:w="7242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3D282C">
        <w:trPr>
          <w:jc w:val="center"/>
        </w:trPr>
        <w:tc>
          <w:tcPr>
            <w:tcW w:w="7242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3D282C">
        <w:trPr>
          <w:jc w:val="center"/>
        </w:trPr>
        <w:tc>
          <w:tcPr>
            <w:tcW w:w="7242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Altro diploma di scuola secondaria di II grado</w:t>
            </w:r>
          </w:p>
        </w:tc>
        <w:tc>
          <w:tcPr>
            <w:tcW w:w="3214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3D282C">
        <w:trPr>
          <w:jc w:val="center"/>
        </w:trPr>
        <w:tc>
          <w:tcPr>
            <w:tcW w:w="7242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Diploma di Laurea</w:t>
            </w:r>
          </w:p>
        </w:tc>
        <w:tc>
          <w:tcPr>
            <w:tcW w:w="3214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3D282C">
        <w:trPr>
          <w:jc w:val="center"/>
        </w:trPr>
        <w:tc>
          <w:tcPr>
            <w:tcW w:w="7242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Incarichi di collaborazione con Dsga (solo per assistenti amministrativi) (incarichi di sostituto </w:t>
            </w:r>
            <w:proofErr w:type="spell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Dsga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60 mesi</w:t>
            </w:r>
          </w:p>
        </w:tc>
        <w:tc>
          <w:tcPr>
            <w:tcW w:w="3214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Indicare n° mesi </w:t>
            </w:r>
            <w:r w:rsidRPr="00CA7D8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____</w:t>
            </w:r>
          </w:p>
        </w:tc>
      </w:tr>
      <w:tr w:rsidR="00F15932" w:rsidRPr="00CA7D83" w:rsidTr="003D282C">
        <w:trPr>
          <w:jc w:val="center"/>
        </w:trPr>
        <w:tc>
          <w:tcPr>
            <w:tcW w:w="7242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Seconda posizione economica </w:t>
            </w:r>
          </w:p>
        </w:tc>
        <w:tc>
          <w:tcPr>
            <w:tcW w:w="3214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3D282C">
        <w:trPr>
          <w:jc w:val="center"/>
        </w:trPr>
        <w:tc>
          <w:tcPr>
            <w:tcW w:w="7242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Beneficiario art. 7</w:t>
            </w:r>
          </w:p>
        </w:tc>
        <w:tc>
          <w:tcPr>
            <w:tcW w:w="3214" w:type="dxa"/>
            <w:vAlign w:val="center"/>
          </w:tcPr>
          <w:p w:rsidR="00F15932" w:rsidRPr="00CA7D83" w:rsidRDefault="00F15932" w:rsidP="003D28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</w:r>
            <w:r w:rsidR="001210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7D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5932" w:rsidRPr="00CA7D83" w:rsidTr="003D282C">
        <w:trPr>
          <w:jc w:val="center"/>
        </w:trPr>
        <w:tc>
          <w:tcPr>
            <w:tcW w:w="7242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Incarico </w:t>
            </w:r>
            <w:proofErr w:type="gram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specifico  (</w:t>
            </w:r>
            <w:proofErr w:type="spellStart"/>
            <w:proofErr w:type="gram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 n. 5)</w:t>
            </w:r>
          </w:p>
        </w:tc>
        <w:tc>
          <w:tcPr>
            <w:tcW w:w="3214" w:type="dxa"/>
          </w:tcPr>
          <w:p w:rsidR="00F15932" w:rsidRPr="00CA7D83" w:rsidRDefault="00F15932" w:rsidP="003D28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Indicare n° incarichi specifici attribuiti </w:t>
            </w:r>
            <w:r w:rsidRPr="00CA7D8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____</w:t>
            </w:r>
          </w:p>
        </w:tc>
      </w:tr>
      <w:tr w:rsidR="00F15932" w:rsidRPr="00CA7D83" w:rsidTr="003D282C">
        <w:trPr>
          <w:jc w:val="center"/>
        </w:trPr>
        <w:tc>
          <w:tcPr>
            <w:tcW w:w="7242" w:type="dxa"/>
          </w:tcPr>
          <w:p w:rsidR="00F15932" w:rsidRPr="00CA7D83" w:rsidRDefault="00F15932" w:rsidP="003D28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Attività svolta in progetti PON/POR (</w:t>
            </w:r>
            <w:proofErr w:type="spell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4 esperienze) </w:t>
            </w:r>
          </w:p>
        </w:tc>
        <w:tc>
          <w:tcPr>
            <w:tcW w:w="3214" w:type="dxa"/>
          </w:tcPr>
          <w:p w:rsidR="00F15932" w:rsidRPr="00CA7D83" w:rsidRDefault="00F15932" w:rsidP="003D28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Indicare n° attività PON-POR </w:t>
            </w:r>
            <w:r w:rsidRPr="00CA7D8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____</w:t>
            </w:r>
          </w:p>
        </w:tc>
      </w:tr>
      <w:tr w:rsidR="00F15932" w:rsidRPr="00CA7D83" w:rsidTr="003D282C">
        <w:trPr>
          <w:trHeight w:val="303"/>
          <w:jc w:val="center"/>
        </w:trPr>
        <w:tc>
          <w:tcPr>
            <w:tcW w:w="7242" w:type="dxa"/>
          </w:tcPr>
          <w:p w:rsidR="00F15932" w:rsidRPr="00CA7D83" w:rsidRDefault="00F15932" w:rsidP="00F1593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Certificazione ECDL o altre certificazioni simili </w:t>
            </w:r>
          </w:p>
        </w:tc>
        <w:tc>
          <w:tcPr>
            <w:tcW w:w="3214" w:type="dxa"/>
          </w:tcPr>
          <w:p w:rsidR="00F15932" w:rsidRPr="00CA7D83" w:rsidRDefault="00F15932" w:rsidP="003D28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Indicare n° Corsi/</w:t>
            </w:r>
            <w:proofErr w:type="spellStart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>certifiazioni</w:t>
            </w:r>
            <w:proofErr w:type="spellEnd"/>
            <w:r w:rsidRPr="00CA7D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7D83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____</w:t>
            </w:r>
          </w:p>
        </w:tc>
      </w:tr>
    </w:tbl>
    <w:p w:rsidR="00F15932" w:rsidRPr="00CA7D83" w:rsidRDefault="00F15932" w:rsidP="00F15932">
      <w:pPr>
        <w:jc w:val="both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sz w:val="20"/>
          <w:szCs w:val="20"/>
        </w:rPr>
        <w:t>Tutti gli incarichi, le attività e le certificazioni dovranno essere dettagliatamente specificate nel Curriculum Vitae che, a tal fine, si allega alla presente.</w:t>
      </w:r>
    </w:p>
    <w:p w:rsidR="00F15932" w:rsidRPr="00CA7D83" w:rsidRDefault="00F15932" w:rsidP="00F1593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15932" w:rsidRPr="00CA7D83" w:rsidRDefault="00F15932" w:rsidP="00F15932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Dichiarazione di insussistenza di incompatibilità</w:t>
      </w:r>
    </w:p>
    <w:p w:rsidR="00F15932" w:rsidRPr="00CA7D83" w:rsidRDefault="00F15932" w:rsidP="00F15932">
      <w:pPr>
        <w:numPr>
          <w:ilvl w:val="0"/>
          <w:numId w:val="44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CA7D83">
        <w:rPr>
          <w:rFonts w:asciiTheme="minorHAnsi" w:hAnsiTheme="minorHAnsi" w:cstheme="minorHAnsi"/>
          <w:sz w:val="20"/>
          <w:szCs w:val="20"/>
        </w:rPr>
        <w:t xml:space="preserve"> non trovarsi in nessuna della condizioni di incompatibilità previste dalle Disposizioni e Istruzioni per  l’attuazione delle iniziative cofinanziate dai Fondi Strutturali europei 2014/2020, in particolare di: </w:t>
      </w:r>
    </w:p>
    <w:p w:rsidR="00F15932" w:rsidRPr="00CA7D83" w:rsidRDefault="00F15932" w:rsidP="00F1593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7D83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CA7D83">
        <w:rPr>
          <w:rFonts w:asciiTheme="minorHAnsi" w:hAnsiTheme="minorHAnsi" w:cstheme="minorHAnsi"/>
          <w:sz w:val="20"/>
          <w:szCs w:val="20"/>
        </w:rPr>
        <w:t xml:space="preserve"> non essere collegato, né come socio né come titolare, alla ditta che ha partecipato e vinto la gara di appalto. </w:t>
      </w:r>
    </w:p>
    <w:p w:rsidR="00F15932" w:rsidRPr="00CA7D83" w:rsidRDefault="00F15932" w:rsidP="00F15932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15932" w:rsidRPr="00CA7D83" w:rsidRDefault="00F15932" w:rsidP="00F15932">
      <w:pPr>
        <w:numPr>
          <w:ilvl w:val="0"/>
          <w:numId w:val="44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sz w:val="20"/>
          <w:szCs w:val="20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F15932" w:rsidRPr="00CA7D83" w:rsidRDefault="00F15932" w:rsidP="00F1593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15932" w:rsidRPr="00CA7D83" w:rsidRDefault="00F15932" w:rsidP="00F15932">
      <w:pPr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A7D83">
        <w:rPr>
          <w:rFonts w:asciiTheme="minorHAnsi" w:hAnsiTheme="minorHAnsi" w:cstheme="minorHAnsi"/>
          <w:b/>
          <w:sz w:val="20"/>
          <w:szCs w:val="20"/>
        </w:rPr>
        <w:t>Privacy</w:t>
      </w:r>
    </w:p>
    <w:p w:rsidR="00F15932" w:rsidRPr="00CA7D83" w:rsidRDefault="00F15932" w:rsidP="00F15932">
      <w:pPr>
        <w:pStyle w:val="Paragrafoelenc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7D83">
        <w:rPr>
          <w:rFonts w:asciiTheme="minorHAnsi" w:hAnsiTheme="minorHAnsi" w:cstheme="minorHAnsi"/>
          <w:color w:val="000000"/>
          <w:sz w:val="20"/>
          <w:szCs w:val="20"/>
        </w:rPr>
        <w:t xml:space="preserve">Il/la sottoscritto/a con la presente, ai sensi degli articoli 13 e 23 del </w:t>
      </w:r>
      <w:proofErr w:type="spellStart"/>
      <w:r w:rsidRPr="00CA7D83">
        <w:rPr>
          <w:rFonts w:asciiTheme="minorHAnsi" w:hAnsiTheme="minorHAnsi" w:cstheme="minorHAnsi"/>
          <w:color w:val="000000"/>
          <w:sz w:val="20"/>
          <w:szCs w:val="20"/>
        </w:rPr>
        <w:t>D.Lgs.</w:t>
      </w:r>
      <w:proofErr w:type="spellEnd"/>
      <w:r w:rsidRPr="00CA7D83">
        <w:rPr>
          <w:rFonts w:asciiTheme="minorHAnsi" w:hAnsiTheme="minorHAnsi" w:cstheme="minorHAnsi"/>
          <w:color w:val="000000"/>
          <w:sz w:val="20"/>
          <w:szCs w:val="20"/>
        </w:rPr>
        <w:t xml:space="preserve"> 196/2003 (di seguito indicato come “Codice Privacy”) e successive modificazioni ed integrazioni, </w:t>
      </w:r>
    </w:p>
    <w:p w:rsidR="00F15932" w:rsidRPr="00CA7D83" w:rsidRDefault="00F15932" w:rsidP="00F15932">
      <w:pPr>
        <w:ind w:left="3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A7D8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AUTORIZZA</w:t>
      </w:r>
    </w:p>
    <w:p w:rsidR="00F15932" w:rsidRPr="00CA7D83" w:rsidRDefault="00F15932" w:rsidP="00F15932">
      <w:pPr>
        <w:pStyle w:val="Paragrafoelenc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b/>
          <w:color w:val="000000"/>
          <w:sz w:val="20"/>
          <w:szCs w:val="20"/>
        </w:rPr>
        <w:t>L’Istituto</w:t>
      </w:r>
      <w:r w:rsidRPr="00CA7D8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A7D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Comprensivo Ignazio Silone</w:t>
      </w:r>
      <w:r w:rsidRPr="00CA7D83">
        <w:rPr>
          <w:rFonts w:asciiTheme="minorHAnsi" w:hAnsiTheme="minorHAnsi" w:cstheme="minorHAnsi"/>
          <w:color w:val="000000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CA7D83">
        <w:rPr>
          <w:rFonts w:asciiTheme="minorHAnsi" w:hAnsiTheme="minorHAnsi" w:cstheme="minorHAnsi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15932" w:rsidRPr="00CA7D83" w:rsidRDefault="00F15932" w:rsidP="00F15932">
      <w:pPr>
        <w:rPr>
          <w:rFonts w:asciiTheme="minorHAnsi" w:hAnsiTheme="minorHAnsi" w:cstheme="minorHAnsi"/>
          <w:sz w:val="20"/>
          <w:szCs w:val="20"/>
        </w:rPr>
      </w:pPr>
    </w:p>
    <w:p w:rsidR="00F15932" w:rsidRPr="00CA7D83" w:rsidRDefault="00F15932" w:rsidP="00F15932">
      <w:pPr>
        <w:rPr>
          <w:rFonts w:asciiTheme="minorHAnsi" w:hAnsiTheme="minorHAnsi" w:cstheme="minorHAnsi"/>
          <w:sz w:val="20"/>
          <w:szCs w:val="20"/>
        </w:rPr>
      </w:pPr>
    </w:p>
    <w:p w:rsidR="00F15932" w:rsidRPr="00CA7D83" w:rsidRDefault="00F15932" w:rsidP="00F15932">
      <w:pPr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sz w:val="20"/>
          <w:szCs w:val="20"/>
        </w:rPr>
        <w:t>Data _____________</w:t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  <w:t>FIRMA DEL CANDIDATO</w:t>
      </w:r>
    </w:p>
    <w:p w:rsidR="00F15932" w:rsidRPr="00CA7D83" w:rsidRDefault="00F15932" w:rsidP="00F15932">
      <w:pPr>
        <w:rPr>
          <w:rFonts w:asciiTheme="minorHAnsi" w:hAnsiTheme="minorHAnsi" w:cstheme="minorHAnsi"/>
          <w:sz w:val="20"/>
          <w:szCs w:val="20"/>
        </w:rPr>
      </w:pPr>
    </w:p>
    <w:p w:rsidR="00F15932" w:rsidRPr="00CA7D83" w:rsidRDefault="00F15932" w:rsidP="00F15932">
      <w:pPr>
        <w:rPr>
          <w:rFonts w:asciiTheme="minorHAnsi" w:hAnsiTheme="minorHAnsi" w:cstheme="minorHAnsi"/>
          <w:sz w:val="20"/>
          <w:szCs w:val="20"/>
        </w:rPr>
      </w:pP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</w:r>
      <w:r w:rsidRPr="00CA7D83"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F15932" w:rsidRPr="00612D0D" w:rsidRDefault="00F15932" w:rsidP="00F15932">
      <w:pPr>
        <w:jc w:val="both"/>
        <w:rPr>
          <w:sz w:val="24"/>
        </w:rPr>
      </w:pPr>
    </w:p>
    <w:p w:rsidR="00F15932" w:rsidRPr="00612D0D" w:rsidRDefault="00F15932" w:rsidP="00F15932">
      <w:pPr>
        <w:spacing w:line="240" w:lineRule="auto"/>
        <w:rPr>
          <w:sz w:val="24"/>
        </w:rPr>
      </w:pPr>
    </w:p>
    <w:p w:rsidR="00142459" w:rsidRDefault="00142459" w:rsidP="004930DA">
      <w:pPr>
        <w:jc w:val="center"/>
        <w:rPr>
          <w:rFonts w:ascii="Times New Roman" w:hAnsi="Times New Roman" w:cs="Times New Roman"/>
          <w:b/>
        </w:rPr>
      </w:pPr>
    </w:p>
    <w:p w:rsidR="008672ED" w:rsidRDefault="008672ED" w:rsidP="004930DA">
      <w:pPr>
        <w:jc w:val="center"/>
        <w:rPr>
          <w:rFonts w:ascii="Times New Roman" w:hAnsi="Times New Roman" w:cs="Times New Roman"/>
        </w:rPr>
      </w:pPr>
    </w:p>
    <w:p w:rsidR="00DB7BA3" w:rsidRPr="00612D0D" w:rsidRDefault="00DB7BA3" w:rsidP="00D15AB2">
      <w:pPr>
        <w:spacing w:line="240" w:lineRule="auto"/>
        <w:rPr>
          <w:sz w:val="24"/>
        </w:rPr>
      </w:pPr>
    </w:p>
    <w:sectPr w:rsidR="00DB7BA3" w:rsidRPr="00612D0D" w:rsidSect="00BF102A">
      <w:headerReference w:type="default" r:id="rId7"/>
      <w:footerReference w:type="even" r:id="rId8"/>
      <w:footerReference w:type="default" r:id="rId9"/>
      <w:pgSz w:w="11906" w:h="16838" w:code="9"/>
      <w:pgMar w:top="0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07" w:rsidRDefault="00917607">
      <w:r>
        <w:separator/>
      </w:r>
    </w:p>
  </w:endnote>
  <w:endnote w:type="continuationSeparator" w:id="0">
    <w:p w:rsidR="00917607" w:rsidRDefault="009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2" w:rsidRDefault="006B2732" w:rsidP="003767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2732" w:rsidRDefault="006B27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2" w:rsidRPr="002960D7" w:rsidRDefault="003842FF" w:rsidP="002960D7">
    <w:pPr>
      <w:pStyle w:val="Pidipagina"/>
    </w:pPr>
    <w:r w:rsidRPr="00D26B5B">
      <w:rPr>
        <w:noProof/>
        <w:lang w:val="it-IT"/>
      </w:rPr>
      <w:drawing>
        <wp:inline distT="0" distB="0" distL="0" distR="0">
          <wp:extent cx="6484112" cy="472440"/>
          <wp:effectExtent l="0" t="0" r="0" b="3810"/>
          <wp:docPr id="4" name="Immagine 6" descr="Elenco ordini scolastici con plessi,  indirizzi e recapiti" title="Fondo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Elenco ordini scolastici con plessi,  indirizzi e recapiti" title="Fondo pagin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07" w:rsidRDefault="00917607">
      <w:r>
        <w:separator/>
      </w:r>
    </w:p>
  </w:footnote>
  <w:footnote w:type="continuationSeparator" w:id="0">
    <w:p w:rsidR="00917607" w:rsidRDefault="0091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2" w:rsidRDefault="00870766" w:rsidP="0076030F">
    <w:pPr>
      <w:jc w:val="center"/>
      <w:rPr>
        <w:noProof/>
      </w:rPr>
    </w:pPr>
    <w:r>
      <w:rPr>
        <w:noProof/>
        <w:lang w:val="it-IT"/>
      </w:rPr>
      <w:drawing>
        <wp:inline distT="0" distB="0" distL="0" distR="0" wp14:anchorId="3463B40F" wp14:editId="6FFF6B14">
          <wp:extent cx="6479540" cy="18738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G-LOGO-CARTA-INTESTATA-FU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87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73F"/>
    <w:multiLevelType w:val="multilevel"/>
    <w:tmpl w:val="16540DC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88C14C8"/>
    <w:multiLevelType w:val="hybridMultilevel"/>
    <w:tmpl w:val="4E00B1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42622"/>
    <w:multiLevelType w:val="hybridMultilevel"/>
    <w:tmpl w:val="3720328E"/>
    <w:lvl w:ilvl="0" w:tplc="04F8195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69DD"/>
    <w:multiLevelType w:val="hybridMultilevel"/>
    <w:tmpl w:val="B060D7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74197"/>
    <w:multiLevelType w:val="multilevel"/>
    <w:tmpl w:val="FA7860B8"/>
    <w:lvl w:ilvl="0">
      <w:start w:val="2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00835EB"/>
    <w:multiLevelType w:val="hybridMultilevel"/>
    <w:tmpl w:val="3D4C1BC8"/>
    <w:lvl w:ilvl="0" w:tplc="223A86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30E4"/>
    <w:multiLevelType w:val="multilevel"/>
    <w:tmpl w:val="CDD89142"/>
    <w:lvl w:ilvl="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81922AC"/>
    <w:multiLevelType w:val="hybridMultilevel"/>
    <w:tmpl w:val="E4FE8B32"/>
    <w:lvl w:ilvl="0" w:tplc="CD3AD786">
      <w:start w:val="1"/>
      <w:numFmt w:val="lowerLetter"/>
      <w:lvlText w:val="%1)"/>
      <w:lvlJc w:val="left"/>
      <w:pPr>
        <w:ind w:left="3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8" w15:restartNumberingAfterBreak="0">
    <w:nsid w:val="1D6272F1"/>
    <w:multiLevelType w:val="hybridMultilevel"/>
    <w:tmpl w:val="C16C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5942"/>
    <w:multiLevelType w:val="hybridMultilevel"/>
    <w:tmpl w:val="5D46C90C"/>
    <w:lvl w:ilvl="0" w:tplc="39DE5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112D"/>
    <w:multiLevelType w:val="hybridMultilevel"/>
    <w:tmpl w:val="2820D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D2805"/>
    <w:multiLevelType w:val="hybridMultilevel"/>
    <w:tmpl w:val="CB503B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7EDE"/>
    <w:multiLevelType w:val="hybridMultilevel"/>
    <w:tmpl w:val="C63CA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16D5"/>
    <w:multiLevelType w:val="hybridMultilevel"/>
    <w:tmpl w:val="8C16D44C"/>
    <w:lvl w:ilvl="0" w:tplc="4532E382">
      <w:numFmt w:val="bullet"/>
      <w:lvlText w:val="-"/>
      <w:lvlJc w:val="left"/>
      <w:pPr>
        <w:ind w:left="98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3DA77C4"/>
    <w:multiLevelType w:val="hybridMultilevel"/>
    <w:tmpl w:val="BCBC0628"/>
    <w:lvl w:ilvl="0" w:tplc="04F8195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B1E2F"/>
    <w:multiLevelType w:val="multilevel"/>
    <w:tmpl w:val="30CA241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C5B38F0"/>
    <w:multiLevelType w:val="hybridMultilevel"/>
    <w:tmpl w:val="C62651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514A6"/>
    <w:multiLevelType w:val="hybridMultilevel"/>
    <w:tmpl w:val="5DD06238"/>
    <w:lvl w:ilvl="0" w:tplc="B5DC2F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A3E3D"/>
    <w:multiLevelType w:val="hybridMultilevel"/>
    <w:tmpl w:val="F0F2377A"/>
    <w:lvl w:ilvl="0" w:tplc="4C5E037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9" w15:restartNumberingAfterBreak="0">
    <w:nsid w:val="47B07DE2"/>
    <w:multiLevelType w:val="hybridMultilevel"/>
    <w:tmpl w:val="1E2273C0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348C4"/>
    <w:multiLevelType w:val="hybridMultilevel"/>
    <w:tmpl w:val="985C687A"/>
    <w:lvl w:ilvl="0" w:tplc="8160BD7A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22" w15:restartNumberingAfterBreak="0">
    <w:nsid w:val="4E5E29C1"/>
    <w:multiLevelType w:val="hybridMultilevel"/>
    <w:tmpl w:val="96FA77C6"/>
    <w:lvl w:ilvl="0" w:tplc="5B50A072">
      <w:start w:val="2"/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 w15:restartNumberingAfterBreak="0">
    <w:nsid w:val="4FCD1EDE"/>
    <w:multiLevelType w:val="hybridMultilevel"/>
    <w:tmpl w:val="601C6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13878"/>
    <w:multiLevelType w:val="hybridMultilevel"/>
    <w:tmpl w:val="1A7C8BFE"/>
    <w:lvl w:ilvl="0" w:tplc="E7261EAC">
      <w:numFmt w:val="bullet"/>
      <w:lvlText w:val="-"/>
      <w:lvlJc w:val="left"/>
      <w:pPr>
        <w:ind w:left="98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 w15:restartNumberingAfterBreak="0">
    <w:nsid w:val="58935B31"/>
    <w:multiLevelType w:val="multilevel"/>
    <w:tmpl w:val="832A6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B824808"/>
    <w:multiLevelType w:val="hybridMultilevel"/>
    <w:tmpl w:val="6900BAEE"/>
    <w:lvl w:ilvl="0" w:tplc="04F8195C">
      <w:start w:val="1"/>
      <w:numFmt w:val="bullet"/>
      <w:lvlText w:val=""/>
      <w:lvlJc w:val="center"/>
      <w:pPr>
        <w:ind w:left="3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7" w15:restartNumberingAfterBreak="0">
    <w:nsid w:val="5C5E5DDC"/>
    <w:multiLevelType w:val="hybridMultilevel"/>
    <w:tmpl w:val="8D52E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288F"/>
    <w:multiLevelType w:val="hybridMultilevel"/>
    <w:tmpl w:val="21901662"/>
    <w:lvl w:ilvl="0" w:tplc="AE80E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1580"/>
    <w:multiLevelType w:val="multilevel"/>
    <w:tmpl w:val="EFAAD89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0" w15:restartNumberingAfterBreak="0">
    <w:nsid w:val="5E9966A2"/>
    <w:multiLevelType w:val="hybridMultilevel"/>
    <w:tmpl w:val="31C0FEEA"/>
    <w:lvl w:ilvl="0" w:tplc="8BAE1C04">
      <w:start w:val="1"/>
      <w:numFmt w:val="lowerLetter"/>
      <w:lvlText w:val="%1)"/>
      <w:lvlJc w:val="left"/>
      <w:pPr>
        <w:ind w:left="144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abstractNum w:abstractNumId="31" w15:restartNumberingAfterBreak="0">
    <w:nsid w:val="63627236"/>
    <w:multiLevelType w:val="multilevel"/>
    <w:tmpl w:val="B08C6A7A"/>
    <w:lvl w:ilvl="0">
      <w:start w:val="1"/>
      <w:numFmt w:val="lowerLetter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7A56C09"/>
    <w:multiLevelType w:val="hybridMultilevel"/>
    <w:tmpl w:val="36CEE01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D1A51ED"/>
    <w:multiLevelType w:val="hybridMultilevel"/>
    <w:tmpl w:val="604A67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5D5B1B"/>
    <w:multiLevelType w:val="hybridMultilevel"/>
    <w:tmpl w:val="274E3A2E"/>
    <w:lvl w:ilvl="0" w:tplc="E168F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713C5A"/>
    <w:multiLevelType w:val="hybridMultilevel"/>
    <w:tmpl w:val="09E88E3A"/>
    <w:lvl w:ilvl="0" w:tplc="93BC3D78">
      <w:start w:val="1"/>
      <w:numFmt w:val="bullet"/>
      <w:lvlText w:val="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755FB"/>
    <w:multiLevelType w:val="multilevel"/>
    <w:tmpl w:val="9D822DEA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29B7279"/>
    <w:multiLevelType w:val="multilevel"/>
    <w:tmpl w:val="B83A419E"/>
    <w:lvl w:ilvl="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511DF7"/>
    <w:multiLevelType w:val="hybridMultilevel"/>
    <w:tmpl w:val="71F07650"/>
    <w:lvl w:ilvl="0" w:tplc="04F8195C">
      <w:start w:val="1"/>
      <w:numFmt w:val="bullet"/>
      <w:lvlText w:val=""/>
      <w:lvlJc w:val="center"/>
      <w:pPr>
        <w:ind w:left="10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0" w15:restartNumberingAfterBreak="0">
    <w:nsid w:val="79DE1604"/>
    <w:multiLevelType w:val="multilevel"/>
    <w:tmpl w:val="864A344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36637"/>
    <w:multiLevelType w:val="hybridMultilevel"/>
    <w:tmpl w:val="E068771C"/>
    <w:lvl w:ilvl="0" w:tplc="254067A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2"/>
  </w:num>
  <w:num w:numId="4">
    <w:abstractNumId w:val="27"/>
  </w:num>
  <w:num w:numId="5">
    <w:abstractNumId w:val="11"/>
  </w:num>
  <w:num w:numId="6">
    <w:abstractNumId w:val="26"/>
  </w:num>
  <w:num w:numId="7">
    <w:abstractNumId w:val="39"/>
  </w:num>
  <w:num w:numId="8">
    <w:abstractNumId w:val="30"/>
  </w:num>
  <w:num w:numId="9">
    <w:abstractNumId w:val="22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18"/>
  </w:num>
  <w:num w:numId="16">
    <w:abstractNumId w:val="21"/>
  </w:num>
  <w:num w:numId="17">
    <w:abstractNumId w:val="35"/>
  </w:num>
  <w:num w:numId="18">
    <w:abstractNumId w:val="3"/>
  </w:num>
  <w:num w:numId="19">
    <w:abstractNumId w:val="33"/>
  </w:num>
  <w:num w:numId="20">
    <w:abstractNumId w:val="8"/>
  </w:num>
  <w:num w:numId="21">
    <w:abstractNumId w:val="32"/>
  </w:num>
  <w:num w:numId="22">
    <w:abstractNumId w:val="42"/>
  </w:num>
  <w:num w:numId="23">
    <w:abstractNumId w:val="5"/>
  </w:num>
  <w:num w:numId="24">
    <w:abstractNumId w:val="23"/>
  </w:num>
  <w:num w:numId="25">
    <w:abstractNumId w:val="28"/>
  </w:num>
  <w:num w:numId="26">
    <w:abstractNumId w:val="13"/>
  </w:num>
  <w:num w:numId="27">
    <w:abstractNumId w:val="24"/>
  </w:num>
  <w:num w:numId="28">
    <w:abstractNumId w:val="17"/>
  </w:num>
  <w:num w:numId="29">
    <w:abstractNumId w:val="9"/>
  </w:num>
  <w:num w:numId="30">
    <w:abstractNumId w:val="3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6"/>
  </w:num>
  <w:num w:numId="39">
    <w:abstractNumId w:val="40"/>
  </w:num>
  <w:num w:numId="40">
    <w:abstractNumId w:val="20"/>
  </w:num>
  <w:num w:numId="41">
    <w:abstractNumId w:val="19"/>
  </w:num>
  <w:num w:numId="42">
    <w:abstractNumId w:val="10"/>
  </w:num>
  <w:num w:numId="43">
    <w:abstractNumId w:val="3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7"/>
    <w:rsid w:val="00001A47"/>
    <w:rsid w:val="000057FC"/>
    <w:rsid w:val="00013B43"/>
    <w:rsid w:val="00017FC1"/>
    <w:rsid w:val="000243C9"/>
    <w:rsid w:val="00025C3D"/>
    <w:rsid w:val="0005173E"/>
    <w:rsid w:val="00052493"/>
    <w:rsid w:val="000639F3"/>
    <w:rsid w:val="00073499"/>
    <w:rsid w:val="000744E9"/>
    <w:rsid w:val="00075C07"/>
    <w:rsid w:val="000777D8"/>
    <w:rsid w:val="00085F0D"/>
    <w:rsid w:val="00093080"/>
    <w:rsid w:val="00093449"/>
    <w:rsid w:val="000A61C6"/>
    <w:rsid w:val="000B068A"/>
    <w:rsid w:val="000B46DE"/>
    <w:rsid w:val="000B6251"/>
    <w:rsid w:val="000C14EF"/>
    <w:rsid w:val="000C35B0"/>
    <w:rsid w:val="000D340B"/>
    <w:rsid w:val="000D4EC7"/>
    <w:rsid w:val="000D791E"/>
    <w:rsid w:val="000F6FC6"/>
    <w:rsid w:val="001055A6"/>
    <w:rsid w:val="00114727"/>
    <w:rsid w:val="00121030"/>
    <w:rsid w:val="00121825"/>
    <w:rsid w:val="001238AE"/>
    <w:rsid w:val="00131B25"/>
    <w:rsid w:val="001362B0"/>
    <w:rsid w:val="00142459"/>
    <w:rsid w:val="00144059"/>
    <w:rsid w:val="0015369E"/>
    <w:rsid w:val="0015444C"/>
    <w:rsid w:val="00155033"/>
    <w:rsid w:val="001615F3"/>
    <w:rsid w:val="00162BE1"/>
    <w:rsid w:val="001647A3"/>
    <w:rsid w:val="00170C53"/>
    <w:rsid w:val="001739C0"/>
    <w:rsid w:val="00180E2E"/>
    <w:rsid w:val="00186C1D"/>
    <w:rsid w:val="0019185A"/>
    <w:rsid w:val="00194A2B"/>
    <w:rsid w:val="00195C15"/>
    <w:rsid w:val="00196606"/>
    <w:rsid w:val="001A19EF"/>
    <w:rsid w:val="001A6B7C"/>
    <w:rsid w:val="001B1E43"/>
    <w:rsid w:val="001C4806"/>
    <w:rsid w:val="001D64F8"/>
    <w:rsid w:val="001E09DB"/>
    <w:rsid w:val="001E1BA2"/>
    <w:rsid w:val="001F14C8"/>
    <w:rsid w:val="001F3343"/>
    <w:rsid w:val="001F41F9"/>
    <w:rsid w:val="001F73E0"/>
    <w:rsid w:val="002021F1"/>
    <w:rsid w:val="00210554"/>
    <w:rsid w:val="0021061A"/>
    <w:rsid w:val="00214608"/>
    <w:rsid w:val="002200E4"/>
    <w:rsid w:val="00232679"/>
    <w:rsid w:val="00232697"/>
    <w:rsid w:val="00232F0D"/>
    <w:rsid w:val="00246EF8"/>
    <w:rsid w:val="00254A78"/>
    <w:rsid w:val="00264D34"/>
    <w:rsid w:val="00273CF4"/>
    <w:rsid w:val="00280DF2"/>
    <w:rsid w:val="0028345B"/>
    <w:rsid w:val="0029111F"/>
    <w:rsid w:val="00295B4B"/>
    <w:rsid w:val="002960D7"/>
    <w:rsid w:val="002A0B84"/>
    <w:rsid w:val="002A62E0"/>
    <w:rsid w:val="002C488D"/>
    <w:rsid w:val="002C638B"/>
    <w:rsid w:val="002D3525"/>
    <w:rsid w:val="002D55CA"/>
    <w:rsid w:val="002D5DA7"/>
    <w:rsid w:val="002D7260"/>
    <w:rsid w:val="002D7688"/>
    <w:rsid w:val="002F07B3"/>
    <w:rsid w:val="00306E55"/>
    <w:rsid w:val="003141BD"/>
    <w:rsid w:val="00317F6E"/>
    <w:rsid w:val="003204AE"/>
    <w:rsid w:val="00340B7F"/>
    <w:rsid w:val="00345C75"/>
    <w:rsid w:val="00346F23"/>
    <w:rsid w:val="0036149A"/>
    <w:rsid w:val="00362881"/>
    <w:rsid w:val="00372175"/>
    <w:rsid w:val="00373561"/>
    <w:rsid w:val="003767A3"/>
    <w:rsid w:val="003842FF"/>
    <w:rsid w:val="003941AB"/>
    <w:rsid w:val="003B0773"/>
    <w:rsid w:val="003B3BF0"/>
    <w:rsid w:val="003C205B"/>
    <w:rsid w:val="003C4555"/>
    <w:rsid w:val="003D11DC"/>
    <w:rsid w:val="003D2976"/>
    <w:rsid w:val="003D4271"/>
    <w:rsid w:val="003D47AC"/>
    <w:rsid w:val="003E2BA9"/>
    <w:rsid w:val="003E31C0"/>
    <w:rsid w:val="003E4D73"/>
    <w:rsid w:val="003F3D55"/>
    <w:rsid w:val="003F4A99"/>
    <w:rsid w:val="003F7860"/>
    <w:rsid w:val="003F799A"/>
    <w:rsid w:val="0040325B"/>
    <w:rsid w:val="004047E7"/>
    <w:rsid w:val="00406644"/>
    <w:rsid w:val="00407623"/>
    <w:rsid w:val="00421BCE"/>
    <w:rsid w:val="004248AF"/>
    <w:rsid w:val="00425019"/>
    <w:rsid w:val="0042637C"/>
    <w:rsid w:val="004278F8"/>
    <w:rsid w:val="00431627"/>
    <w:rsid w:val="00432676"/>
    <w:rsid w:val="00441F48"/>
    <w:rsid w:val="0045720A"/>
    <w:rsid w:val="0046245F"/>
    <w:rsid w:val="00462B37"/>
    <w:rsid w:val="00463976"/>
    <w:rsid w:val="004704F3"/>
    <w:rsid w:val="00476B08"/>
    <w:rsid w:val="00477EA4"/>
    <w:rsid w:val="004832C2"/>
    <w:rsid w:val="00484F22"/>
    <w:rsid w:val="004930DA"/>
    <w:rsid w:val="00495143"/>
    <w:rsid w:val="004A0445"/>
    <w:rsid w:val="004A71A0"/>
    <w:rsid w:val="004B5A8B"/>
    <w:rsid w:val="004C3B61"/>
    <w:rsid w:val="004C4012"/>
    <w:rsid w:val="004E44EA"/>
    <w:rsid w:val="004F2008"/>
    <w:rsid w:val="00500438"/>
    <w:rsid w:val="00500E8F"/>
    <w:rsid w:val="005039D3"/>
    <w:rsid w:val="00505E53"/>
    <w:rsid w:val="00532C41"/>
    <w:rsid w:val="00536F80"/>
    <w:rsid w:val="00546F25"/>
    <w:rsid w:val="00563EE4"/>
    <w:rsid w:val="00566696"/>
    <w:rsid w:val="00566C6D"/>
    <w:rsid w:val="0057113A"/>
    <w:rsid w:val="00575049"/>
    <w:rsid w:val="00576D3E"/>
    <w:rsid w:val="0058171C"/>
    <w:rsid w:val="005935CE"/>
    <w:rsid w:val="005A6284"/>
    <w:rsid w:val="005B4302"/>
    <w:rsid w:val="005B55AE"/>
    <w:rsid w:val="005B75E6"/>
    <w:rsid w:val="005C08BB"/>
    <w:rsid w:val="005C3473"/>
    <w:rsid w:val="005D635D"/>
    <w:rsid w:val="005E0BCC"/>
    <w:rsid w:val="006053E0"/>
    <w:rsid w:val="00605F59"/>
    <w:rsid w:val="00606118"/>
    <w:rsid w:val="00612D0D"/>
    <w:rsid w:val="00621C18"/>
    <w:rsid w:val="00627BF2"/>
    <w:rsid w:val="00643CC9"/>
    <w:rsid w:val="00660A45"/>
    <w:rsid w:val="00661F1D"/>
    <w:rsid w:val="00662540"/>
    <w:rsid w:val="00663FF9"/>
    <w:rsid w:val="00667756"/>
    <w:rsid w:val="006751EC"/>
    <w:rsid w:val="00677A1D"/>
    <w:rsid w:val="00683955"/>
    <w:rsid w:val="00686881"/>
    <w:rsid w:val="006870A9"/>
    <w:rsid w:val="006A196E"/>
    <w:rsid w:val="006B0EC9"/>
    <w:rsid w:val="006B2002"/>
    <w:rsid w:val="006B2732"/>
    <w:rsid w:val="006B4AC5"/>
    <w:rsid w:val="006B7570"/>
    <w:rsid w:val="006C6F78"/>
    <w:rsid w:val="006C730D"/>
    <w:rsid w:val="006D671C"/>
    <w:rsid w:val="006F5B66"/>
    <w:rsid w:val="006F662A"/>
    <w:rsid w:val="00705967"/>
    <w:rsid w:val="00716D9C"/>
    <w:rsid w:val="007214BA"/>
    <w:rsid w:val="00723C8E"/>
    <w:rsid w:val="0072461B"/>
    <w:rsid w:val="00725433"/>
    <w:rsid w:val="007269D9"/>
    <w:rsid w:val="007304EE"/>
    <w:rsid w:val="00734F0B"/>
    <w:rsid w:val="00745579"/>
    <w:rsid w:val="007507BA"/>
    <w:rsid w:val="0076030F"/>
    <w:rsid w:val="0076109E"/>
    <w:rsid w:val="007756AE"/>
    <w:rsid w:val="00777C70"/>
    <w:rsid w:val="00780341"/>
    <w:rsid w:val="00786A64"/>
    <w:rsid w:val="00790710"/>
    <w:rsid w:val="0079223A"/>
    <w:rsid w:val="007B0F27"/>
    <w:rsid w:val="007B5D9F"/>
    <w:rsid w:val="007B7F71"/>
    <w:rsid w:val="007C55DA"/>
    <w:rsid w:val="007D4FB5"/>
    <w:rsid w:val="007F4A65"/>
    <w:rsid w:val="008112F3"/>
    <w:rsid w:val="00822B43"/>
    <w:rsid w:val="00834612"/>
    <w:rsid w:val="00851E73"/>
    <w:rsid w:val="00853C34"/>
    <w:rsid w:val="00856CAC"/>
    <w:rsid w:val="00864BB8"/>
    <w:rsid w:val="008672ED"/>
    <w:rsid w:val="00870766"/>
    <w:rsid w:val="00870FDF"/>
    <w:rsid w:val="008715AE"/>
    <w:rsid w:val="0087269F"/>
    <w:rsid w:val="00877AF4"/>
    <w:rsid w:val="0088540C"/>
    <w:rsid w:val="00891697"/>
    <w:rsid w:val="00893C0D"/>
    <w:rsid w:val="00897CA9"/>
    <w:rsid w:val="008A6068"/>
    <w:rsid w:val="008B7DDA"/>
    <w:rsid w:val="008C433D"/>
    <w:rsid w:val="008C6ABD"/>
    <w:rsid w:val="008D031B"/>
    <w:rsid w:val="008D432B"/>
    <w:rsid w:val="008E652A"/>
    <w:rsid w:val="008F1673"/>
    <w:rsid w:val="008F567B"/>
    <w:rsid w:val="00911F2E"/>
    <w:rsid w:val="0091305D"/>
    <w:rsid w:val="00917607"/>
    <w:rsid w:val="00926835"/>
    <w:rsid w:val="009367B2"/>
    <w:rsid w:val="009440BA"/>
    <w:rsid w:val="00944E6B"/>
    <w:rsid w:val="009468CB"/>
    <w:rsid w:val="0095048F"/>
    <w:rsid w:val="00966A9A"/>
    <w:rsid w:val="00970550"/>
    <w:rsid w:val="00970ACF"/>
    <w:rsid w:val="009822D5"/>
    <w:rsid w:val="00997955"/>
    <w:rsid w:val="00997F4C"/>
    <w:rsid w:val="009A662A"/>
    <w:rsid w:val="009D471C"/>
    <w:rsid w:val="009E31B6"/>
    <w:rsid w:val="00A000E5"/>
    <w:rsid w:val="00A0725F"/>
    <w:rsid w:val="00A11063"/>
    <w:rsid w:val="00A1623B"/>
    <w:rsid w:val="00A16C97"/>
    <w:rsid w:val="00A23E23"/>
    <w:rsid w:val="00A24DA1"/>
    <w:rsid w:val="00A36092"/>
    <w:rsid w:val="00A55193"/>
    <w:rsid w:val="00A55EB5"/>
    <w:rsid w:val="00A742D8"/>
    <w:rsid w:val="00A7435A"/>
    <w:rsid w:val="00A8736D"/>
    <w:rsid w:val="00A90D62"/>
    <w:rsid w:val="00AC426E"/>
    <w:rsid w:val="00AD04E8"/>
    <w:rsid w:val="00AD3CFD"/>
    <w:rsid w:val="00AD3EC0"/>
    <w:rsid w:val="00AD428E"/>
    <w:rsid w:val="00AD5460"/>
    <w:rsid w:val="00AE5169"/>
    <w:rsid w:val="00AF3FCF"/>
    <w:rsid w:val="00AF4A11"/>
    <w:rsid w:val="00B02110"/>
    <w:rsid w:val="00B07288"/>
    <w:rsid w:val="00B12232"/>
    <w:rsid w:val="00B131E1"/>
    <w:rsid w:val="00B22E78"/>
    <w:rsid w:val="00B25B4A"/>
    <w:rsid w:val="00B26297"/>
    <w:rsid w:val="00B3031A"/>
    <w:rsid w:val="00B36D54"/>
    <w:rsid w:val="00B503C9"/>
    <w:rsid w:val="00B50B09"/>
    <w:rsid w:val="00B50D5D"/>
    <w:rsid w:val="00B63F5D"/>
    <w:rsid w:val="00B72D50"/>
    <w:rsid w:val="00B86BC1"/>
    <w:rsid w:val="00B8731B"/>
    <w:rsid w:val="00BA4CEC"/>
    <w:rsid w:val="00BB11A5"/>
    <w:rsid w:val="00BB2642"/>
    <w:rsid w:val="00BC37AB"/>
    <w:rsid w:val="00BC5A81"/>
    <w:rsid w:val="00BC6E6B"/>
    <w:rsid w:val="00BD3C79"/>
    <w:rsid w:val="00BF102A"/>
    <w:rsid w:val="00BF21FC"/>
    <w:rsid w:val="00BF5C86"/>
    <w:rsid w:val="00C03A71"/>
    <w:rsid w:val="00C17F85"/>
    <w:rsid w:val="00C32970"/>
    <w:rsid w:val="00C41182"/>
    <w:rsid w:val="00C44B5C"/>
    <w:rsid w:val="00C5337C"/>
    <w:rsid w:val="00C610D5"/>
    <w:rsid w:val="00C63FD3"/>
    <w:rsid w:val="00C67AA8"/>
    <w:rsid w:val="00C729A7"/>
    <w:rsid w:val="00C74CD6"/>
    <w:rsid w:val="00C8055E"/>
    <w:rsid w:val="00CA2D09"/>
    <w:rsid w:val="00CA7D83"/>
    <w:rsid w:val="00CB5CA9"/>
    <w:rsid w:val="00CC0A5A"/>
    <w:rsid w:val="00CC62C2"/>
    <w:rsid w:val="00CD208B"/>
    <w:rsid w:val="00CE69DF"/>
    <w:rsid w:val="00CE795D"/>
    <w:rsid w:val="00CE7C80"/>
    <w:rsid w:val="00CF7342"/>
    <w:rsid w:val="00CF7F1F"/>
    <w:rsid w:val="00D01D2B"/>
    <w:rsid w:val="00D050D1"/>
    <w:rsid w:val="00D1382F"/>
    <w:rsid w:val="00D14E01"/>
    <w:rsid w:val="00D15AB2"/>
    <w:rsid w:val="00D41EE7"/>
    <w:rsid w:val="00D62CC5"/>
    <w:rsid w:val="00D63996"/>
    <w:rsid w:val="00D65AE9"/>
    <w:rsid w:val="00D728A4"/>
    <w:rsid w:val="00D9288E"/>
    <w:rsid w:val="00D94EA9"/>
    <w:rsid w:val="00D958FA"/>
    <w:rsid w:val="00D97BC6"/>
    <w:rsid w:val="00DA0FF1"/>
    <w:rsid w:val="00DA7129"/>
    <w:rsid w:val="00DA715C"/>
    <w:rsid w:val="00DB7BA3"/>
    <w:rsid w:val="00DC1C0D"/>
    <w:rsid w:val="00DD0947"/>
    <w:rsid w:val="00DF0095"/>
    <w:rsid w:val="00DF1FD1"/>
    <w:rsid w:val="00DF3CFF"/>
    <w:rsid w:val="00E00820"/>
    <w:rsid w:val="00E14A61"/>
    <w:rsid w:val="00E17014"/>
    <w:rsid w:val="00E31551"/>
    <w:rsid w:val="00E359A9"/>
    <w:rsid w:val="00E46FE4"/>
    <w:rsid w:val="00E524DA"/>
    <w:rsid w:val="00E53831"/>
    <w:rsid w:val="00E62A80"/>
    <w:rsid w:val="00E639B2"/>
    <w:rsid w:val="00E73ACC"/>
    <w:rsid w:val="00E766F9"/>
    <w:rsid w:val="00E8454A"/>
    <w:rsid w:val="00E91578"/>
    <w:rsid w:val="00E94D20"/>
    <w:rsid w:val="00EB55BB"/>
    <w:rsid w:val="00EC0933"/>
    <w:rsid w:val="00EC5B7F"/>
    <w:rsid w:val="00EC6851"/>
    <w:rsid w:val="00ED4994"/>
    <w:rsid w:val="00EF3615"/>
    <w:rsid w:val="00F078E5"/>
    <w:rsid w:val="00F11001"/>
    <w:rsid w:val="00F12BAE"/>
    <w:rsid w:val="00F15806"/>
    <w:rsid w:val="00F15932"/>
    <w:rsid w:val="00F2230E"/>
    <w:rsid w:val="00F23AC4"/>
    <w:rsid w:val="00F376A6"/>
    <w:rsid w:val="00F43ED5"/>
    <w:rsid w:val="00F6254C"/>
    <w:rsid w:val="00F63150"/>
    <w:rsid w:val="00F65403"/>
    <w:rsid w:val="00F716A4"/>
    <w:rsid w:val="00F81474"/>
    <w:rsid w:val="00F8200E"/>
    <w:rsid w:val="00F840AA"/>
    <w:rsid w:val="00F86909"/>
    <w:rsid w:val="00FA03B0"/>
    <w:rsid w:val="00FB24AD"/>
    <w:rsid w:val="00FB4FCD"/>
    <w:rsid w:val="00FC6334"/>
    <w:rsid w:val="00FE4565"/>
    <w:rsid w:val="00FF0CAC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18443E9-5605-465D-B5C5-C3BD5FD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17607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paragraph" w:styleId="Titolo1">
    <w:name w:val="heading 1"/>
    <w:basedOn w:val="Normale"/>
    <w:next w:val="Normale"/>
    <w:link w:val="Titolo1Carattere"/>
    <w:qFormat/>
    <w:locked/>
    <w:rsid w:val="00E359A9"/>
    <w:pPr>
      <w:keepNext/>
      <w:numPr>
        <w:numId w:val="30"/>
      </w:numPr>
      <w:spacing w:line="1" w:lineRule="atLeast"/>
      <w:ind w:leftChars="-1" w:left="-1" w:hangingChars="1" w:hanging="1"/>
      <w:outlineLvl w:val="0"/>
    </w:pPr>
    <w:rPr>
      <w:rFonts w:eastAsia="Times New Roman"/>
      <w:b/>
      <w:position w:val="-1"/>
      <w:sz w:val="24"/>
      <w:szCs w:val="20"/>
      <w:u w:val="single"/>
      <w:lang w:eastAsia="zh-CN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E359A9"/>
    <w:pPr>
      <w:keepNext/>
      <w:numPr>
        <w:ilvl w:val="1"/>
        <w:numId w:val="30"/>
      </w:numPr>
      <w:spacing w:line="1" w:lineRule="atLeast"/>
      <w:ind w:leftChars="-1" w:left="4956" w:hangingChars="1" w:hanging="1"/>
      <w:outlineLvl w:val="1"/>
    </w:pPr>
    <w:rPr>
      <w:rFonts w:ascii="Times New Roman" w:eastAsia="Arial Unicode MS" w:hAnsi="Times New Roman" w:cs="Times New Roman"/>
      <w:b/>
      <w:position w:val="-1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359A9"/>
    <w:pPr>
      <w:keepNext/>
      <w:numPr>
        <w:ilvl w:val="2"/>
        <w:numId w:val="30"/>
      </w:numPr>
      <w:spacing w:line="1" w:lineRule="atLeast"/>
      <w:ind w:leftChars="-1" w:left="4248" w:hangingChars="1" w:hanging="1"/>
      <w:jc w:val="both"/>
      <w:outlineLvl w:val="2"/>
    </w:pPr>
    <w:rPr>
      <w:rFonts w:ascii="Times New Roman" w:eastAsia="Times New Roman" w:hAnsi="Times New Roman" w:cs="Times New Roman"/>
      <w:b/>
      <w:bCs/>
      <w:position w:val="-1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E359A9"/>
    <w:pPr>
      <w:keepNext/>
      <w:numPr>
        <w:ilvl w:val="3"/>
        <w:numId w:val="30"/>
      </w:numPr>
      <w:spacing w:line="1" w:lineRule="atLeast"/>
      <w:ind w:leftChars="-1" w:left="-1" w:hangingChars="1" w:hanging="1"/>
      <w:jc w:val="center"/>
      <w:outlineLvl w:val="3"/>
    </w:pPr>
    <w:rPr>
      <w:rFonts w:ascii="Verdana" w:eastAsia="Arial Unicode MS" w:hAnsi="Verdana" w:cs="Arial Unicode MS"/>
      <w:b/>
      <w:position w:val="-1"/>
      <w:sz w:val="26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E359A9"/>
    <w:pPr>
      <w:keepNext/>
      <w:numPr>
        <w:ilvl w:val="4"/>
        <w:numId w:val="30"/>
      </w:numPr>
      <w:tabs>
        <w:tab w:val="decimal" w:pos="283"/>
        <w:tab w:val="decimal" w:pos="850"/>
      </w:tabs>
      <w:spacing w:line="240" w:lineRule="atLeast"/>
      <w:ind w:leftChars="-1" w:left="-1" w:hangingChars="1" w:hanging="1"/>
      <w:jc w:val="center"/>
      <w:outlineLvl w:val="4"/>
    </w:pPr>
    <w:rPr>
      <w:rFonts w:ascii="Times New Roman" w:eastAsia="Arial Unicode MS" w:hAnsi="Times New Roman" w:cs="Times New Roman"/>
      <w:b/>
      <w:position w:val="-1"/>
      <w:sz w:val="23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C6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C6E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BC6E6B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B46DE"/>
    <w:rPr>
      <w:rFonts w:cs="Times New Roman"/>
    </w:rPr>
  </w:style>
  <w:style w:type="paragraph" w:styleId="NormaleWeb">
    <w:name w:val="Normal (Web)"/>
    <w:basedOn w:val="Normale"/>
    <w:uiPriority w:val="99"/>
    <w:rsid w:val="006D671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99"/>
    <w:qFormat/>
    <w:rsid w:val="006D671C"/>
    <w:rPr>
      <w:rFonts w:cs="Times New Roman"/>
      <w:b/>
    </w:rPr>
  </w:style>
  <w:style w:type="paragraph" w:styleId="IndirizzoHTML">
    <w:name w:val="HTML Address"/>
    <w:basedOn w:val="Iniziomodulo-z"/>
    <w:link w:val="IndirizzoHTMLCarattere"/>
    <w:uiPriority w:val="99"/>
    <w:rsid w:val="001D64F8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IndirizzoHTMLCarattere">
    <w:name w:val="Indirizzo HTML Carattere"/>
    <w:link w:val="IndirizzoHTML"/>
    <w:uiPriority w:val="99"/>
    <w:semiHidden/>
    <w:locked/>
    <w:rPr>
      <w:rFonts w:cs="Times New Roman"/>
      <w:i/>
      <w:iCs/>
      <w:sz w:val="20"/>
      <w:szCs w:val="2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1D64F8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716D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0D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C488D"/>
    <w:pPr>
      <w:tabs>
        <w:tab w:val="left" w:pos="7020"/>
      </w:tabs>
    </w:pPr>
    <w:rPr>
      <w:rFonts w:ascii="Garamond" w:eastAsia="Arial Unicode MS" w:hAnsi="Garamond"/>
      <w:color w:val="000000"/>
      <w:sz w:val="28"/>
      <w:szCs w:val="24"/>
    </w:rPr>
  </w:style>
  <w:style w:type="character" w:customStyle="1" w:styleId="CorpotestoCarattere">
    <w:name w:val="Corpo testo Carattere"/>
    <w:link w:val="Corpotesto"/>
    <w:uiPriority w:val="1"/>
    <w:locked/>
    <w:rPr>
      <w:rFonts w:cs="Times New Roman"/>
      <w:sz w:val="20"/>
      <w:szCs w:val="20"/>
    </w:rPr>
  </w:style>
  <w:style w:type="paragraph" w:customStyle="1" w:styleId="Nessunaspaziatura1">
    <w:name w:val="Nessuna spaziatura1"/>
    <w:uiPriority w:val="99"/>
    <w:rsid w:val="008B7DD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B26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495143"/>
    <w:rPr>
      <w:sz w:val="24"/>
      <w:szCs w:val="24"/>
    </w:rPr>
  </w:style>
  <w:style w:type="paragraph" w:customStyle="1" w:styleId="Normale0">
    <w:name w:val="[Normale]"/>
    <w:uiPriority w:val="99"/>
    <w:rsid w:val="00AF3FC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2D5DA7"/>
    <w:pPr>
      <w:ind w:left="720"/>
      <w:contextualSpacing/>
    </w:pPr>
  </w:style>
  <w:style w:type="character" w:styleId="Testosegnaposto">
    <w:name w:val="Placeholder Text"/>
    <w:uiPriority w:val="99"/>
    <w:semiHidden/>
    <w:rsid w:val="0068395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F10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3E4D73"/>
    <w:pPr>
      <w:spacing w:line="240" w:lineRule="auto"/>
    </w:pPr>
    <w:rPr>
      <w:rFonts w:eastAsia="Times New Roman"/>
    </w:rPr>
  </w:style>
  <w:style w:type="character" w:customStyle="1" w:styleId="FirmadipostaelettronicaCarattere">
    <w:name w:val="Firma di posta elettronica Carattere"/>
    <w:link w:val="Firmadipostaelettronica"/>
    <w:uiPriority w:val="99"/>
    <w:semiHidden/>
    <w:rsid w:val="003E4D73"/>
    <w:rPr>
      <w:rFonts w:ascii="Calibri" w:eastAsia="Times New Roman" w:hAnsi="Calibri" w:cs="Times New Roman"/>
    </w:rPr>
  </w:style>
  <w:style w:type="character" w:customStyle="1" w:styleId="Titolo1Carattere">
    <w:name w:val="Titolo 1 Carattere"/>
    <w:link w:val="Titolo1"/>
    <w:rsid w:val="00E359A9"/>
    <w:rPr>
      <w:rFonts w:ascii="Arial" w:hAnsi="Arial" w:cs="Arial"/>
      <w:b/>
      <w:position w:val="-1"/>
      <w:sz w:val="24"/>
      <w:szCs w:val="20"/>
      <w:u w:val="single"/>
      <w:lang w:eastAsia="zh-CN"/>
    </w:rPr>
  </w:style>
  <w:style w:type="character" w:customStyle="1" w:styleId="Titolo2Carattere">
    <w:name w:val="Titolo 2 Carattere"/>
    <w:link w:val="Titolo2"/>
    <w:semiHidden/>
    <w:rsid w:val="00E359A9"/>
    <w:rPr>
      <w:rFonts w:eastAsia="Arial Unicode MS"/>
      <w:b/>
      <w:position w:val="-1"/>
      <w:sz w:val="24"/>
      <w:szCs w:val="20"/>
      <w:lang w:eastAsia="zh-CN"/>
    </w:rPr>
  </w:style>
  <w:style w:type="character" w:customStyle="1" w:styleId="Titolo3Carattere">
    <w:name w:val="Titolo 3 Carattere"/>
    <w:link w:val="Titolo3"/>
    <w:semiHidden/>
    <w:rsid w:val="00E359A9"/>
    <w:rPr>
      <w:b/>
      <w:bCs/>
      <w:position w:val="-1"/>
      <w:sz w:val="24"/>
      <w:szCs w:val="20"/>
      <w:lang w:eastAsia="zh-CN"/>
    </w:rPr>
  </w:style>
  <w:style w:type="character" w:customStyle="1" w:styleId="Titolo4Carattere">
    <w:name w:val="Titolo 4 Carattere"/>
    <w:link w:val="Titolo4"/>
    <w:semiHidden/>
    <w:rsid w:val="00E359A9"/>
    <w:rPr>
      <w:rFonts w:ascii="Verdana" w:eastAsia="Arial Unicode MS" w:hAnsi="Verdana" w:cs="Arial Unicode MS"/>
      <w:b/>
      <w:position w:val="-1"/>
      <w:sz w:val="26"/>
      <w:szCs w:val="20"/>
      <w:lang w:eastAsia="zh-CN"/>
    </w:rPr>
  </w:style>
  <w:style w:type="character" w:customStyle="1" w:styleId="Titolo5Carattere">
    <w:name w:val="Titolo 5 Carattere"/>
    <w:link w:val="Titolo5"/>
    <w:semiHidden/>
    <w:rsid w:val="00E359A9"/>
    <w:rPr>
      <w:rFonts w:eastAsia="Arial Unicode MS"/>
      <w:b/>
      <w:position w:val="-1"/>
      <w:sz w:val="23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4930D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it-IT" w:eastAsia="en-US"/>
    </w:rPr>
  </w:style>
  <w:style w:type="character" w:styleId="Enfasicorsivo">
    <w:name w:val="Emphasis"/>
    <w:qFormat/>
    <w:locked/>
    <w:rsid w:val="00F15932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F159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159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"/>
    </w:rPr>
  </w:style>
  <w:style w:type="character" w:styleId="Enfasidelicata">
    <w:name w:val="Subtle Emphasis"/>
    <w:basedOn w:val="Carpredefinitoparagrafo"/>
    <w:uiPriority w:val="19"/>
    <w:qFormat/>
    <w:rsid w:val="00F159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tullio\Desktop\MANOLA%202022-23\CARTA%20INTESTATA%20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2022</Template>
  <TotalTime>1</TotalTime>
  <Pages>2</Pages>
  <Words>472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MONTESILVANO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CLIENT4</dc:creator>
  <cp:keywords/>
  <dc:description/>
  <cp:lastModifiedBy>CLIENT4</cp:lastModifiedBy>
  <cp:revision>3</cp:revision>
  <cp:lastPrinted>2024-02-09T10:39:00Z</cp:lastPrinted>
  <dcterms:created xsi:type="dcterms:W3CDTF">2024-02-09T12:08:00Z</dcterms:created>
  <dcterms:modified xsi:type="dcterms:W3CDTF">2024-02-09T12:09:00Z</dcterms:modified>
</cp:coreProperties>
</file>