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IST. COMPRENSIVO “I. SILONE”</w:t>
      </w:r>
    </w:p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MONTESILVANO</w:t>
      </w:r>
    </w:p>
    <w:p w:rsidR="00F15932" w:rsidRPr="00B111FF" w:rsidRDefault="00F15932" w:rsidP="00F15932">
      <w:pPr>
        <w:rPr>
          <w:rFonts w:asciiTheme="minorHAnsi" w:hAnsiTheme="minorHAnsi" w:cstheme="minorHAnsi"/>
          <w:bCs/>
          <w:sz w:val="10"/>
          <w:szCs w:val="10"/>
        </w:rPr>
      </w:pPr>
    </w:p>
    <w:p w:rsidR="00B111FF" w:rsidRPr="005C4E89" w:rsidRDefault="00B111FF" w:rsidP="00B111FF">
      <w:pPr>
        <w:jc w:val="both"/>
        <w:rPr>
          <w:rFonts w:asciiTheme="minorHAnsi" w:hAnsiTheme="minorHAnsi" w:cstheme="minorHAnsi"/>
          <w:b/>
        </w:rPr>
      </w:pPr>
      <w:r w:rsidRPr="005C4E89">
        <w:rPr>
          <w:rFonts w:asciiTheme="minorHAnsi" w:hAnsiTheme="minorHAnsi" w:cstheme="minorHAnsi"/>
          <w:b/>
        </w:rPr>
        <w:t>PNRR - DM 65/2023 nell’ambito della MISSIONE 4: ISTRUZIONE E RICERCA- Componente 1 – Potenziamento dell’offerta dei servizi di istruzione: dagli asili nido alle Università_ Linea di Investimento 3.1: Nuove competenze e nuovi linguaggi_ Azioni di potenziamento delle competenze STEM e multilinguistiche;</w:t>
      </w:r>
    </w:p>
    <w:p w:rsidR="00B111FF" w:rsidRDefault="00B111FF" w:rsidP="00B111FF">
      <w:pPr>
        <w:jc w:val="both"/>
        <w:rPr>
          <w:rFonts w:asciiTheme="minorHAnsi" w:hAnsiTheme="minorHAnsi" w:cstheme="minorHAnsi"/>
          <w:b/>
        </w:rPr>
      </w:pPr>
      <w:r w:rsidRPr="005C4E89">
        <w:rPr>
          <w:rFonts w:asciiTheme="minorHAnsi" w:hAnsiTheme="minorHAnsi" w:cstheme="minorHAnsi"/>
          <w:b/>
        </w:rPr>
        <w:t>CODICE PROGETTO: M4C1I3.1-2023-1143-P-</w:t>
      </w:r>
      <w:proofErr w:type="gramStart"/>
      <w:r w:rsidRPr="005C4E89">
        <w:rPr>
          <w:rFonts w:asciiTheme="minorHAnsi" w:hAnsiTheme="minorHAnsi" w:cstheme="minorHAnsi"/>
          <w:b/>
        </w:rPr>
        <w:t xml:space="preserve">31564 </w:t>
      </w:r>
      <w:r>
        <w:rPr>
          <w:rFonts w:asciiTheme="minorHAnsi" w:hAnsiTheme="minorHAnsi" w:cstheme="minorHAnsi"/>
          <w:b/>
        </w:rPr>
        <w:t xml:space="preserve"> </w:t>
      </w:r>
      <w:r w:rsidRPr="005C4E89">
        <w:rPr>
          <w:rFonts w:asciiTheme="minorHAnsi" w:hAnsiTheme="minorHAnsi" w:cstheme="minorHAnsi"/>
          <w:b/>
        </w:rPr>
        <w:t>TITOLO</w:t>
      </w:r>
      <w:proofErr w:type="gramEnd"/>
      <w:r w:rsidRPr="005C4E89">
        <w:rPr>
          <w:rFonts w:asciiTheme="minorHAnsi" w:hAnsiTheme="minorHAnsi" w:cstheme="minorHAnsi"/>
          <w:b/>
        </w:rPr>
        <w:t xml:space="preserve">: “Silone </w:t>
      </w:r>
      <w:proofErr w:type="spellStart"/>
      <w:r w:rsidRPr="005C4E89">
        <w:rPr>
          <w:rFonts w:asciiTheme="minorHAnsi" w:hAnsiTheme="minorHAnsi" w:cstheme="minorHAnsi"/>
          <w:b/>
        </w:rPr>
        <w:t>cares</w:t>
      </w:r>
      <w:proofErr w:type="spellEnd"/>
      <w:r w:rsidRPr="005C4E89">
        <w:rPr>
          <w:rFonts w:asciiTheme="minorHAnsi" w:hAnsiTheme="minorHAnsi" w:cstheme="minorHAnsi"/>
          <w:b/>
        </w:rPr>
        <w:t>” CUP: E74D23003790006</w:t>
      </w:r>
    </w:p>
    <w:p w:rsidR="00B111FF" w:rsidRDefault="00B111FF" w:rsidP="00B111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Accordo di concessione: </w:t>
      </w:r>
      <w:proofErr w:type="spellStart"/>
      <w:r>
        <w:rPr>
          <w:rFonts w:asciiTheme="minorHAnsi" w:hAnsiTheme="minorHAnsi" w:cstheme="minorHAnsi"/>
          <w:b/>
        </w:rPr>
        <w:t>prot</w:t>
      </w:r>
      <w:proofErr w:type="spellEnd"/>
      <w:r>
        <w:rPr>
          <w:rFonts w:asciiTheme="minorHAnsi" w:hAnsiTheme="minorHAnsi" w:cstheme="minorHAnsi"/>
          <w:b/>
        </w:rPr>
        <w:t>. n. 28323 DEL 26/02/2024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Importo finanziato: Totale intervento € 117.337,60 </w:t>
      </w:r>
    </w:p>
    <w:p w:rsidR="00B111FF" w:rsidRDefault="00B111FF" w:rsidP="00B111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Intervento A – € 93.516,99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Intervento B – € 23.820,61</w:t>
      </w:r>
    </w:p>
    <w:p w:rsidR="00F15932" w:rsidRDefault="00F15932" w:rsidP="004417A1">
      <w:pPr>
        <w:rPr>
          <w:rFonts w:asciiTheme="minorHAnsi" w:hAnsiTheme="minorHAnsi" w:cstheme="minorHAnsi"/>
          <w:b/>
          <w:sz w:val="20"/>
          <w:szCs w:val="20"/>
        </w:rPr>
      </w:pPr>
    </w:p>
    <w:p w:rsidR="00F15932" w:rsidRDefault="004417A1" w:rsidP="007757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Il/la sottoscritto/a</w:t>
      </w:r>
      <w:r w:rsidR="007757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Cognome ____________________________________ Nome ____</w:t>
      </w:r>
      <w:r w:rsidR="007757EF">
        <w:rPr>
          <w:rFonts w:asciiTheme="minorHAnsi" w:hAnsiTheme="minorHAnsi" w:cstheme="minorHAnsi"/>
          <w:sz w:val="20"/>
          <w:szCs w:val="20"/>
        </w:rPr>
        <w:t>______________________________</w:t>
      </w:r>
      <w:r w:rsidR="00FA1C19" w:rsidRPr="00FA1C19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FA1C19" w:rsidRPr="00E341FE">
        <w:rPr>
          <w:rFonts w:asciiTheme="minorHAnsi" w:eastAsiaTheme="minorHAnsi" w:hAnsiTheme="minorHAnsi" w:cstheme="minorHAnsi"/>
          <w:sz w:val="20"/>
          <w:szCs w:val="20"/>
        </w:rPr>
        <w:t>Le attività saranno svolte al di fuori dell’ordinario orario di servizio a partire dalla data di incarico e fino al termine del progetto</w:t>
      </w:r>
      <w:r w:rsidR="00FA1C19">
        <w:rPr>
          <w:rFonts w:asciiTheme="minorHAnsi" w:eastAsiaTheme="minorHAnsi" w:hAnsiTheme="minorHAnsi" w:cstheme="minorHAnsi"/>
          <w:sz w:val="20"/>
          <w:szCs w:val="20"/>
        </w:rPr>
        <w:t xml:space="preserve"> (15/05/2025) salvo eventuali proroghe</w:t>
      </w:r>
    </w:p>
    <w:p w:rsidR="004417A1" w:rsidRPr="00CA7D83" w:rsidRDefault="004417A1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_________________________________</w:t>
      </w:r>
      <w:r w:rsidR="007619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Data e luogo di nascita ____________________</w:t>
      </w:r>
      <w:r w:rsidR="00761901">
        <w:rPr>
          <w:rFonts w:asciiTheme="minorHAnsi" w:hAnsiTheme="minorHAnsi" w:cstheme="minorHAnsi"/>
          <w:sz w:val="20"/>
          <w:szCs w:val="20"/>
        </w:rPr>
        <w:t xml:space="preserve">_______ </w:t>
      </w:r>
      <w:proofErr w:type="spellStart"/>
      <w:r w:rsidR="00761901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761901">
        <w:rPr>
          <w:rFonts w:asciiTheme="minorHAnsi" w:hAnsiTheme="minorHAnsi" w:cstheme="minorHAnsi"/>
          <w:sz w:val="20"/>
          <w:szCs w:val="20"/>
        </w:rPr>
        <w:t>. _____</w:t>
      </w:r>
    </w:p>
    <w:p w:rsidR="00F15932" w:rsidRPr="004417A1" w:rsidRDefault="004417A1" w:rsidP="004417A1">
      <w:pPr>
        <w:rPr>
          <w:rFonts w:asciiTheme="minorHAnsi" w:hAnsiTheme="minorHAnsi" w:cstheme="minorHAnsi"/>
          <w:sz w:val="20"/>
          <w:szCs w:val="20"/>
        </w:rPr>
      </w:pPr>
      <w:r w:rsidRPr="004417A1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ail</w:t>
      </w:r>
      <w:r w:rsidRPr="004417A1">
        <w:rPr>
          <w:rFonts w:asciiTheme="minorHAnsi" w:hAnsiTheme="minorHAnsi" w:cstheme="minorHAnsi"/>
          <w:sz w:val="20"/>
          <w:szCs w:val="20"/>
        </w:rPr>
        <w:t xml:space="preserve">: </w:t>
      </w:r>
      <w:r w:rsidRPr="004417A1">
        <w:rPr>
          <w:rFonts w:asciiTheme="minorHAnsi" w:hAnsiTheme="minorHAnsi" w:cstheme="minorHAnsi"/>
          <w:sz w:val="20"/>
          <w:szCs w:val="20"/>
        </w:rPr>
        <w:tab/>
        <w:t xml:space="preserve"> _______________________________________________________________________</w:t>
      </w:r>
    </w:p>
    <w:p w:rsidR="00414CBA" w:rsidRPr="00761901" w:rsidRDefault="00414CBA" w:rsidP="004417A1">
      <w:pPr>
        <w:rPr>
          <w:rFonts w:asciiTheme="minorHAnsi" w:hAnsiTheme="minorHAnsi" w:cstheme="minorHAnsi"/>
          <w:b/>
          <w:sz w:val="4"/>
          <w:szCs w:val="4"/>
        </w:rPr>
      </w:pPr>
    </w:p>
    <w:p w:rsidR="00A95A83" w:rsidRPr="00CA7D83" w:rsidRDefault="00F15932" w:rsidP="00761901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Pr="00CA7D83">
        <w:rPr>
          <w:rFonts w:asciiTheme="minorHAnsi" w:hAnsiTheme="minorHAnsi" w:cstheme="minorHAnsi"/>
          <w:b/>
          <w:sz w:val="20"/>
          <w:szCs w:val="20"/>
        </w:rPr>
        <w:t xml:space="preserve"> qualità di </w:t>
      </w:r>
      <w:r w:rsidR="00761901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Controllo10"/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1901">
        <w:rPr>
          <w:rFonts w:asciiTheme="minorHAnsi" w:hAnsiTheme="minorHAnsi" w:cstheme="minorHAnsi"/>
          <w:sz w:val="20"/>
          <w:szCs w:val="20"/>
        </w:rPr>
      </w:r>
      <w:r w:rsidR="00761901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CA7D83">
        <w:rPr>
          <w:rFonts w:asciiTheme="minorHAnsi" w:hAnsiTheme="minorHAnsi" w:cstheme="minorHAnsi"/>
          <w:sz w:val="20"/>
          <w:szCs w:val="20"/>
        </w:rPr>
        <w:t xml:space="preserve"> ASSISTENTE AMMINISTRATIVO   </w:t>
      </w:r>
      <w:r w:rsidR="00A95A83"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5A83"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A83">
        <w:rPr>
          <w:rFonts w:asciiTheme="minorHAnsi" w:hAnsiTheme="minorHAnsi" w:cstheme="minorHAnsi"/>
          <w:sz w:val="20"/>
          <w:szCs w:val="20"/>
        </w:rPr>
      </w:r>
      <w:r w:rsidR="00A95A83">
        <w:rPr>
          <w:rFonts w:asciiTheme="minorHAnsi" w:hAnsiTheme="minorHAnsi" w:cstheme="minorHAnsi"/>
          <w:sz w:val="20"/>
          <w:szCs w:val="20"/>
        </w:rPr>
        <w:fldChar w:fldCharType="separate"/>
      </w:r>
      <w:r w:rsidR="00A95A83"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="00A95A83">
        <w:rPr>
          <w:rFonts w:asciiTheme="minorHAnsi" w:hAnsiTheme="minorHAnsi" w:cstheme="minorHAnsi"/>
          <w:sz w:val="20"/>
          <w:szCs w:val="20"/>
        </w:rPr>
        <w:t xml:space="preserve"> COLLABORATORE SCOLASTICO</w:t>
      </w:r>
    </w:p>
    <w:p w:rsidR="00F15932" w:rsidRPr="00CA7D83" w:rsidRDefault="00F15932" w:rsidP="00F1593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A95A83" w:rsidRPr="00CA7D83" w:rsidRDefault="00F15932" w:rsidP="00A95A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essere inserito/a nella graduatoria di: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61901">
        <w:rPr>
          <w:rFonts w:asciiTheme="minorHAnsi" w:hAnsiTheme="minorHAnsi" w:cstheme="minorHAnsi"/>
          <w:sz w:val="20"/>
          <w:szCs w:val="20"/>
        </w:rPr>
      </w:r>
      <w:r w:rsidR="00761901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D83">
        <w:rPr>
          <w:rFonts w:asciiTheme="minorHAnsi" w:hAnsiTheme="minorHAnsi" w:cstheme="minorHAnsi"/>
          <w:sz w:val="20"/>
          <w:szCs w:val="20"/>
        </w:rPr>
        <w:t>ASS.te</w:t>
      </w:r>
      <w:proofErr w:type="spellEnd"/>
      <w:r w:rsidRPr="00CA7D83">
        <w:rPr>
          <w:rFonts w:asciiTheme="minorHAnsi" w:hAnsiTheme="minorHAnsi" w:cstheme="minorHAnsi"/>
          <w:sz w:val="20"/>
          <w:szCs w:val="20"/>
        </w:rPr>
        <w:t xml:space="preserve"> AMMINISTRATIVO </w:t>
      </w:r>
      <w:r w:rsidR="00A95A83"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5A83"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A83">
        <w:rPr>
          <w:rFonts w:asciiTheme="minorHAnsi" w:hAnsiTheme="minorHAnsi" w:cstheme="minorHAnsi"/>
          <w:sz w:val="20"/>
          <w:szCs w:val="20"/>
        </w:rPr>
      </w:r>
      <w:r w:rsidR="00A95A83">
        <w:rPr>
          <w:rFonts w:asciiTheme="minorHAnsi" w:hAnsiTheme="minorHAnsi" w:cstheme="minorHAnsi"/>
          <w:sz w:val="20"/>
          <w:szCs w:val="20"/>
        </w:rPr>
        <w:fldChar w:fldCharType="separate"/>
      </w:r>
      <w:r w:rsidR="00A95A83"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="00A95A83">
        <w:rPr>
          <w:rFonts w:asciiTheme="minorHAnsi" w:hAnsiTheme="minorHAnsi" w:cstheme="minorHAnsi"/>
          <w:sz w:val="20"/>
          <w:szCs w:val="20"/>
        </w:rPr>
        <w:t xml:space="preserve"> COLLABORATORE SCOLASTICO</w:t>
      </w:r>
    </w:p>
    <w:p w:rsidR="00A95A83" w:rsidRDefault="00F15932" w:rsidP="00F15932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b/>
          <w:sz w:val="20"/>
          <w:szCs w:val="20"/>
        </w:rPr>
        <w:t>del</w:t>
      </w:r>
      <w:proofErr w:type="gramEnd"/>
      <w:r w:rsidRPr="00CA7D83">
        <w:rPr>
          <w:rFonts w:asciiTheme="minorHAnsi" w:hAnsiTheme="minorHAnsi" w:cstheme="minorHAnsi"/>
          <w:b/>
          <w:sz w:val="20"/>
          <w:szCs w:val="20"/>
        </w:rPr>
        <w:t xml:space="preserve"> progetto IN OGGETTO  per la figura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4883"/>
        <w:gridCol w:w="926"/>
        <w:gridCol w:w="1430"/>
      </w:tblGrid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Personale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Tipo di attività di supporto da svolgere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ore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CANDIDATURA SCELTA</w:t>
            </w: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 Assistente amministrativo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Protocollazione e gestione candidature 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 Assistente amministrativo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supporto</w:t>
            </w:r>
            <w:proofErr w:type="gramEnd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alla didattica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 Assistente amministrativo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Bandi, contratti, Fatturazione, documentazione e controlli aziende  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 Assistente amministrativo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Rendicontazione, istruttoria cedolini, Anagrafe e pratiche fiscali e contributive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 Assistente amministrativo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Nomine e Liquidazione cedolini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A95A83" w:rsidRPr="00E341FE" w:rsidTr="00A95A83">
        <w:tc>
          <w:tcPr>
            <w:tcW w:w="310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3/</w:t>
            </w:r>
            <w:proofErr w:type="gramStart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4  Collaboratori</w:t>
            </w:r>
            <w:proofErr w:type="gramEnd"/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Sede Centrale</w:t>
            </w:r>
          </w:p>
        </w:tc>
        <w:tc>
          <w:tcPr>
            <w:tcW w:w="5196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Supporto logistico </w:t>
            </w:r>
          </w:p>
        </w:tc>
        <w:tc>
          <w:tcPr>
            <w:tcW w:w="960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341FE">
              <w:rPr>
                <w:rFonts w:asciiTheme="minorHAnsi" w:eastAsia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38" w:type="dxa"/>
          </w:tcPr>
          <w:p w:rsidR="00A95A83" w:rsidRPr="00E341FE" w:rsidRDefault="00A95A83" w:rsidP="008F554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15932" w:rsidRPr="00761901" w:rsidRDefault="00F15932" w:rsidP="00522182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1901">
        <w:rPr>
          <w:rFonts w:asciiTheme="minorHAnsi" w:hAnsiTheme="minorHAnsi" w:cstheme="minorHAnsi"/>
          <w:b/>
          <w:sz w:val="20"/>
          <w:szCs w:val="20"/>
        </w:rPr>
        <w:t>Titoli e incarichi</w:t>
      </w:r>
      <w:r w:rsidR="00761901" w:rsidRPr="00761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190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761901">
        <w:rPr>
          <w:rFonts w:asciiTheme="minorHAnsi" w:hAnsiTheme="minorHAnsi" w:cstheme="minorHAnsi"/>
          <w:b/>
          <w:sz w:val="20"/>
          <w:szCs w:val="20"/>
        </w:rPr>
        <w:t>di possedere i seguenti titoli e di aver svolto i seguenti incarichi: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3686"/>
      </w:tblGrid>
      <w:tr w:rsidR="00F15932" w:rsidRPr="00CA7D83" w:rsidTr="00761901">
        <w:trPr>
          <w:jc w:val="center"/>
        </w:trPr>
        <w:tc>
          <w:tcPr>
            <w:tcW w:w="6941" w:type="dxa"/>
            <w:vAlign w:val="center"/>
          </w:tcPr>
          <w:p w:rsidR="00F15932" w:rsidRPr="00CA7D83" w:rsidRDefault="00F15932" w:rsidP="003D282C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b/>
                <w:sz w:val="20"/>
                <w:szCs w:val="20"/>
              </w:rPr>
              <w:t>TITOLI VALUTABILI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b/>
                <w:sz w:val="20"/>
                <w:szCs w:val="20"/>
              </w:rPr>
              <w:t>Spuntare i titoli posseduti</w:t>
            </w:r>
          </w:p>
        </w:tc>
      </w:tr>
      <w:tr w:rsidR="00F15932" w:rsidRPr="00CA7D83" w:rsidTr="00761901">
        <w:trPr>
          <w:trHeight w:val="364"/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scuola secondaria di primo grado (solo per Collaboratori Scolastici)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trHeight w:val="358"/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di secondo grado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Altro diploma di scuola secondaria di II grado</w:t>
            </w:r>
            <w:r w:rsidR="00642D57">
              <w:rPr>
                <w:rFonts w:asciiTheme="minorHAnsi" w:hAnsiTheme="minorHAnsi" w:cstheme="minorHAnsi"/>
                <w:sz w:val="20"/>
                <w:szCs w:val="20"/>
              </w:rPr>
              <w:t xml:space="preserve"> (solo per </w:t>
            </w:r>
            <w:proofErr w:type="spellStart"/>
            <w:r w:rsidR="00642D57">
              <w:rPr>
                <w:rFonts w:asciiTheme="minorHAnsi" w:hAnsiTheme="minorHAnsi" w:cstheme="minorHAnsi"/>
                <w:sz w:val="20"/>
                <w:szCs w:val="20"/>
              </w:rPr>
              <w:t>assi.ti</w:t>
            </w:r>
            <w:proofErr w:type="spellEnd"/>
            <w:r w:rsidR="00642D57">
              <w:rPr>
                <w:rFonts w:asciiTheme="minorHAnsi" w:hAnsiTheme="minorHAnsi" w:cstheme="minorHAnsi"/>
                <w:sz w:val="20"/>
                <w:szCs w:val="20"/>
              </w:rPr>
              <w:t xml:space="preserve"> amm.vi)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Laurea</w:t>
            </w:r>
            <w:r w:rsidR="00B111FF">
              <w:rPr>
                <w:rFonts w:asciiTheme="minorHAnsi" w:hAnsiTheme="minorHAnsi" w:cstheme="minorHAnsi"/>
                <w:sz w:val="20"/>
                <w:szCs w:val="20"/>
              </w:rPr>
              <w:t xml:space="preserve"> (solo per assistenti amministrativi)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Incarichi di collaborazione con 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Dsga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(solo per assistenti amministrativi) (incarichi di sostituto 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Dsga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60 mesi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mesi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Seconda posizione economica 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Beneficiario art. 7</w:t>
            </w:r>
          </w:p>
        </w:tc>
        <w:tc>
          <w:tcPr>
            <w:tcW w:w="3686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</w:r>
            <w:r w:rsidR="007619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Incarico </w:t>
            </w:r>
            <w:proofErr w:type="gram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specifico  (</w:t>
            </w:r>
            <w:proofErr w:type="spellStart"/>
            <w:proofErr w:type="gram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 n. 5)</w:t>
            </w:r>
          </w:p>
        </w:tc>
        <w:tc>
          <w:tcPr>
            <w:tcW w:w="3686" w:type="dxa"/>
          </w:tcPr>
          <w:p w:rsidR="00F15932" w:rsidRPr="00CA7D83" w:rsidRDefault="00F15932" w:rsidP="007619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incarichi specifici attribuiti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</w:t>
            </w:r>
          </w:p>
        </w:tc>
      </w:tr>
      <w:tr w:rsidR="00F15932" w:rsidRPr="00CA7D83" w:rsidTr="00761901">
        <w:trPr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Attività svolta in progetti PON/POR (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4 esperienze) </w:t>
            </w:r>
          </w:p>
        </w:tc>
        <w:tc>
          <w:tcPr>
            <w:tcW w:w="3686" w:type="dxa"/>
          </w:tcPr>
          <w:p w:rsidR="00F15932" w:rsidRPr="00CA7D83" w:rsidRDefault="00F15932" w:rsidP="003D28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attività PON-POR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  <w:tr w:rsidR="00F15932" w:rsidRPr="00CA7D83" w:rsidTr="00761901">
        <w:trPr>
          <w:trHeight w:val="303"/>
          <w:jc w:val="center"/>
        </w:trPr>
        <w:tc>
          <w:tcPr>
            <w:tcW w:w="6941" w:type="dxa"/>
          </w:tcPr>
          <w:p w:rsidR="009B77C7" w:rsidRPr="00CA7D83" w:rsidRDefault="00F15932" w:rsidP="007619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Certificazione ECDL o altre certificazioni simili </w:t>
            </w:r>
          </w:p>
        </w:tc>
        <w:tc>
          <w:tcPr>
            <w:tcW w:w="3686" w:type="dxa"/>
          </w:tcPr>
          <w:p w:rsidR="00F15932" w:rsidRPr="00CA7D83" w:rsidRDefault="00F15932" w:rsidP="003D28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Indicare n° Corsi/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certifiazioni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</w:tbl>
    <w:p w:rsidR="00F15932" w:rsidRPr="00CA7D83" w:rsidRDefault="00F15932" w:rsidP="00F15932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Dichiarazione di insussistenza di incompatibilità</w:t>
      </w:r>
    </w:p>
    <w:p w:rsidR="00F15932" w:rsidRPr="00CA7D83" w:rsidRDefault="00F15932" w:rsidP="00761901">
      <w:pPr>
        <w:numPr>
          <w:ilvl w:val="0"/>
          <w:numId w:val="4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non trovarsi in nessuna della condizioni di incompatibilità previste dalle Disposizioni e Istruzioni per  l’attuazione delle iniziative cofinanziate dai Fondi Strutturali europei 2014/2020, in particolare di: </w:t>
      </w:r>
    </w:p>
    <w:p w:rsidR="00F15932" w:rsidRPr="00CA7D83" w:rsidRDefault="00F15932" w:rsidP="00761901">
      <w:p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non essere collegato, né come socio né come titolare, alla ditta che ha partecipato e vinto la gara di appalto. </w:t>
      </w:r>
    </w:p>
    <w:p w:rsidR="00F15932" w:rsidRPr="00CA7D83" w:rsidRDefault="00F15932" w:rsidP="00761901">
      <w:pPr>
        <w:numPr>
          <w:ilvl w:val="0"/>
          <w:numId w:val="4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F15932" w:rsidRPr="009B77C7" w:rsidRDefault="00F15932" w:rsidP="00761901">
      <w:pPr>
        <w:spacing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F15932" w:rsidRPr="00CA7D83" w:rsidRDefault="00F15932" w:rsidP="00F15932">
      <w:pPr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Privacy</w:t>
      </w:r>
    </w:p>
    <w:p w:rsidR="00F15932" w:rsidRDefault="00F15932" w:rsidP="00F15932">
      <w:pPr>
        <w:pStyle w:val="Paragrafoelenc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CA7D83">
        <w:rPr>
          <w:rFonts w:asciiTheme="minorHAnsi" w:hAnsiTheme="minorHAnsi" w:cstheme="minorHAnsi"/>
          <w:color w:val="000000"/>
          <w:sz w:val="20"/>
          <w:szCs w:val="20"/>
        </w:rPr>
        <w:t>D.Lgs.</w:t>
      </w:r>
      <w:proofErr w:type="spellEnd"/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414CBA" w:rsidRDefault="00761901" w:rsidP="00761901">
      <w:pPr>
        <w:spacing w:before="120" w:after="12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761901">
        <w:rPr>
          <w:rFonts w:asciiTheme="minorHAnsi" w:hAnsiTheme="minorHAnsi" w:cstheme="minorHAnsi"/>
          <w:b/>
          <w:sz w:val="20"/>
          <w:szCs w:val="20"/>
        </w:rPr>
        <w:t xml:space="preserve">i sensi dell’art. 75 del </w:t>
      </w:r>
      <w:proofErr w:type="spellStart"/>
      <w:r w:rsidRPr="00761901">
        <w:rPr>
          <w:rFonts w:asciiTheme="minorHAnsi" w:hAnsiTheme="minorHAnsi" w:cstheme="minorHAnsi"/>
          <w:b/>
          <w:sz w:val="20"/>
          <w:szCs w:val="20"/>
        </w:rPr>
        <w:t>d.P.R.</w:t>
      </w:r>
      <w:proofErr w:type="spellEnd"/>
      <w:r w:rsidRPr="00761901">
        <w:rPr>
          <w:rFonts w:asciiTheme="minorHAnsi" w:hAnsiTheme="minorHAnsi" w:cstheme="minorHAnsi"/>
          <w:b/>
          <w:sz w:val="20"/>
          <w:szCs w:val="20"/>
        </w:rPr>
        <w:t xml:space="preserve"> n. 445 del 28 dicembre 2000 </w:t>
      </w:r>
      <w:r w:rsidR="00414CBA">
        <w:rPr>
          <w:rFonts w:asciiTheme="minorHAnsi" w:eastAsiaTheme="minorEastAsia" w:hAnsiTheme="minorHAnsi" w:cstheme="minorHAnsi"/>
        </w:rPr>
        <w:t>C</w:t>
      </w:r>
      <w:r w:rsidR="00414CBA" w:rsidRPr="003F3E31">
        <w:rPr>
          <w:rFonts w:asciiTheme="minorHAnsi" w:eastAsiaTheme="minorEastAsia" w:hAnsiTheme="minorHAnsi" w:cstheme="minorHAnsi"/>
        </w:rPr>
        <w:t>onsapevole della responsabilità penale e della decadenza da eventuali benefici acquisiti</w:t>
      </w:r>
      <w:r w:rsidR="00414CBA">
        <w:rPr>
          <w:rFonts w:asciiTheme="minorHAnsi" w:eastAsiaTheme="minorEastAsia" w:hAnsiTheme="minorHAnsi" w:cstheme="minorHAnsi"/>
          <w:lang w:eastAsia="ar-SA"/>
        </w:rPr>
        <w:t xml:space="preserve"> n</w:t>
      </w:r>
      <w:r w:rsidR="00414CBA" w:rsidRPr="003F3E31">
        <w:rPr>
          <w:rFonts w:asciiTheme="minorHAnsi" w:eastAsiaTheme="minorEastAsia" w:hAnsiTheme="minorHAnsi" w:cstheme="minorHAnsi"/>
        </w:rPr>
        <w:t xml:space="preserve">el caso di dichiarazioni mendaci, </w:t>
      </w:r>
      <w:r w:rsidR="00414CBA" w:rsidRPr="003F3E31">
        <w:rPr>
          <w:rFonts w:asciiTheme="minorHAnsi" w:eastAsiaTheme="minorEastAsia" w:hAnsiTheme="minorHAnsi" w:cstheme="minorHAnsi"/>
          <w:b/>
        </w:rPr>
        <w:t>dichiara</w:t>
      </w:r>
      <w:r w:rsidR="00414CBA" w:rsidRPr="003F3E31">
        <w:rPr>
          <w:rFonts w:asciiTheme="minorHAnsi" w:eastAsiaTheme="minorEastAsia" w:hAnsiTheme="minorHAnsi" w:cstheme="minorHAnsi"/>
        </w:rPr>
        <w:t xml:space="preserve"> sotto la propria responsabilità quanto segue: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</w:t>
      </w:r>
      <w:r>
        <w:rPr>
          <w:rFonts w:asciiTheme="minorHAnsi" w:eastAsiaTheme="minorHAnsi" w:hAnsiTheme="minorHAnsi" w:cstheme="minorHAnsi"/>
        </w:rPr>
        <w:t>di avere</w:t>
      </w:r>
      <w:r w:rsidRPr="002B083F">
        <w:rPr>
          <w:rFonts w:asciiTheme="minorHAnsi" w:eastAsiaTheme="minorHAnsi" w:hAnsiTheme="minorHAnsi" w:cstheme="minorHAnsi"/>
        </w:rPr>
        <w:t xml:space="preserve"> la cittadinanza italiana o di uno degli Stati membri dell’Unione europea; 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• di avere</w:t>
      </w:r>
      <w:r w:rsidRPr="002B083F">
        <w:rPr>
          <w:rFonts w:asciiTheme="minorHAnsi" w:eastAsiaTheme="minorHAnsi" w:hAnsiTheme="minorHAnsi" w:cstheme="minorHAnsi"/>
        </w:rPr>
        <w:t xml:space="preserve"> il godimento dei diritti civili e politici; 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non </w:t>
      </w:r>
      <w:r>
        <w:rPr>
          <w:rFonts w:asciiTheme="minorHAnsi" w:eastAsiaTheme="minorHAnsi" w:hAnsiTheme="minorHAnsi" w:cstheme="minorHAnsi"/>
        </w:rPr>
        <w:t xml:space="preserve">essere </w:t>
      </w:r>
      <w:r w:rsidRPr="002B083F">
        <w:rPr>
          <w:rFonts w:asciiTheme="minorHAnsi" w:eastAsiaTheme="minorHAnsi" w:hAnsiTheme="minorHAnsi" w:cstheme="minorHAnsi"/>
        </w:rPr>
        <w:t>stat</w:t>
      </w:r>
      <w:r>
        <w:rPr>
          <w:rFonts w:asciiTheme="minorHAnsi" w:eastAsiaTheme="minorHAnsi" w:hAnsiTheme="minorHAnsi" w:cstheme="minorHAnsi"/>
        </w:rPr>
        <w:t>o</w:t>
      </w:r>
      <w:r w:rsidRPr="002B083F">
        <w:rPr>
          <w:rFonts w:asciiTheme="minorHAnsi" w:eastAsiaTheme="minorHAnsi" w:hAnsiTheme="minorHAnsi" w:cstheme="minorHAnsi"/>
        </w:rPr>
        <w:t xml:space="preserve"> esclus</w:t>
      </w:r>
      <w:r>
        <w:rPr>
          <w:rFonts w:asciiTheme="minorHAnsi" w:eastAsiaTheme="minorHAnsi" w:hAnsiTheme="minorHAnsi" w:cstheme="minorHAnsi"/>
        </w:rPr>
        <w:t>o</w:t>
      </w:r>
      <w:r w:rsidRPr="002B083F">
        <w:rPr>
          <w:rFonts w:asciiTheme="minorHAnsi" w:eastAsiaTheme="minorHAnsi" w:hAnsiTheme="minorHAnsi" w:cstheme="minorHAnsi"/>
        </w:rPr>
        <w:t xml:space="preserve"> dall’elettorato politico attivo;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non </w:t>
      </w:r>
      <w:r>
        <w:rPr>
          <w:rFonts w:asciiTheme="minorHAnsi" w:eastAsiaTheme="minorHAnsi" w:hAnsiTheme="minorHAnsi" w:cstheme="minorHAnsi"/>
        </w:rPr>
        <w:t>aver</w:t>
      </w:r>
      <w:r w:rsidRPr="002B083F">
        <w:rPr>
          <w:rFonts w:asciiTheme="minorHAnsi" w:eastAsiaTheme="minorHAnsi" w:hAnsiTheme="minorHAnsi" w:cstheme="minorHAnsi"/>
        </w:rPr>
        <w:t xml:space="preserve"> riportato condanne penali e non </w:t>
      </w:r>
      <w:r>
        <w:rPr>
          <w:rFonts w:asciiTheme="minorHAnsi" w:eastAsiaTheme="minorHAnsi" w:hAnsiTheme="minorHAnsi" w:cstheme="minorHAnsi"/>
        </w:rPr>
        <w:t xml:space="preserve">essere </w:t>
      </w:r>
      <w:r w:rsidRPr="002B083F">
        <w:rPr>
          <w:rFonts w:asciiTheme="minorHAnsi" w:eastAsiaTheme="minorHAnsi" w:hAnsiTheme="minorHAnsi" w:cstheme="minorHAnsi"/>
        </w:rPr>
        <w:t>destinatari</w:t>
      </w:r>
      <w:r>
        <w:rPr>
          <w:rFonts w:asciiTheme="minorHAnsi" w:eastAsiaTheme="minorHAnsi" w:hAnsiTheme="minorHAnsi" w:cstheme="minorHAnsi"/>
        </w:rPr>
        <w:t xml:space="preserve">o </w:t>
      </w:r>
      <w:r w:rsidRPr="002B083F">
        <w:rPr>
          <w:rFonts w:asciiTheme="minorHAnsi" w:eastAsiaTheme="minorHAnsi" w:hAnsiTheme="minorHAnsi" w:cstheme="minorHAnsi"/>
        </w:rPr>
        <w:t xml:space="preserve">di provvedimenti che riguardano l’applicazione di misure di prevenzione, di decisioni civili e di provvedimenti amministrativi iscritti nel casellario giudiziale; 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</w:t>
      </w:r>
      <w:r>
        <w:rPr>
          <w:rFonts w:asciiTheme="minorHAnsi" w:eastAsiaTheme="minorHAnsi" w:hAnsiTheme="minorHAnsi" w:cstheme="minorHAnsi"/>
        </w:rPr>
        <w:t>di non essere stato destituito</w:t>
      </w:r>
      <w:r w:rsidRPr="002B083F">
        <w:rPr>
          <w:rFonts w:asciiTheme="minorHAnsi" w:eastAsiaTheme="minorHAnsi" w:hAnsiTheme="minorHAnsi" w:cstheme="minorHAnsi"/>
        </w:rPr>
        <w:t xml:space="preserve"> o dispensat</w:t>
      </w:r>
      <w:r>
        <w:rPr>
          <w:rFonts w:asciiTheme="minorHAnsi" w:eastAsiaTheme="minorHAnsi" w:hAnsiTheme="minorHAnsi" w:cstheme="minorHAnsi"/>
        </w:rPr>
        <w:t>o</w:t>
      </w:r>
      <w:r w:rsidRPr="002B083F">
        <w:rPr>
          <w:rFonts w:asciiTheme="minorHAnsi" w:eastAsiaTheme="minorHAnsi" w:hAnsiTheme="minorHAnsi" w:cstheme="minorHAnsi"/>
        </w:rPr>
        <w:t xml:space="preserve"> dall’impiego presso una Pubblica Amministrazione;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non </w:t>
      </w:r>
      <w:r>
        <w:rPr>
          <w:rFonts w:asciiTheme="minorHAnsi" w:eastAsiaTheme="minorHAnsi" w:hAnsiTheme="minorHAnsi" w:cstheme="minorHAnsi"/>
        </w:rPr>
        <w:t xml:space="preserve">essere stato dichiarato </w:t>
      </w:r>
      <w:r w:rsidRPr="002B083F">
        <w:rPr>
          <w:rFonts w:asciiTheme="minorHAnsi" w:eastAsiaTheme="minorHAnsi" w:hAnsiTheme="minorHAnsi" w:cstheme="minorHAnsi"/>
        </w:rPr>
        <w:t>decadut</w:t>
      </w:r>
      <w:r>
        <w:rPr>
          <w:rFonts w:asciiTheme="minorHAnsi" w:eastAsiaTheme="minorHAnsi" w:hAnsiTheme="minorHAnsi" w:cstheme="minorHAnsi"/>
        </w:rPr>
        <w:t>o</w:t>
      </w:r>
      <w:r w:rsidRPr="002B083F">
        <w:rPr>
          <w:rFonts w:asciiTheme="minorHAnsi" w:eastAsiaTheme="minorHAnsi" w:hAnsiTheme="minorHAnsi" w:cstheme="minorHAnsi"/>
        </w:rPr>
        <w:t xml:space="preserve"> o licenziat</w:t>
      </w:r>
      <w:r>
        <w:rPr>
          <w:rFonts w:asciiTheme="minorHAnsi" w:eastAsiaTheme="minorHAnsi" w:hAnsiTheme="minorHAnsi" w:cstheme="minorHAnsi"/>
        </w:rPr>
        <w:t>o</w:t>
      </w:r>
      <w:r w:rsidRPr="002B083F">
        <w:rPr>
          <w:rFonts w:asciiTheme="minorHAnsi" w:eastAsiaTheme="minorHAnsi" w:hAnsiTheme="minorHAnsi" w:cstheme="minorHAnsi"/>
        </w:rPr>
        <w:t xml:space="preserve"> da un impiego statale;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non </w:t>
      </w:r>
      <w:r>
        <w:rPr>
          <w:rFonts w:asciiTheme="minorHAnsi" w:eastAsiaTheme="minorHAnsi" w:hAnsiTheme="minorHAnsi" w:cstheme="minorHAnsi"/>
        </w:rPr>
        <w:t xml:space="preserve">trovarsi </w:t>
      </w:r>
      <w:r w:rsidRPr="002B083F">
        <w:rPr>
          <w:rFonts w:asciiTheme="minorHAnsi" w:eastAsiaTheme="minorHAnsi" w:hAnsiTheme="minorHAnsi" w:cstheme="minorHAnsi"/>
        </w:rPr>
        <w:t xml:space="preserve">in situazione di incompatibilità, ovvero, nel caso in cui sussistano cause di incompatibilità, </w:t>
      </w:r>
      <w:r>
        <w:rPr>
          <w:rFonts w:asciiTheme="minorHAnsi" w:eastAsiaTheme="minorHAnsi" w:hAnsiTheme="minorHAnsi" w:cstheme="minorHAnsi"/>
        </w:rPr>
        <w:t xml:space="preserve">di </w:t>
      </w:r>
      <w:proofErr w:type="gramStart"/>
      <w:r>
        <w:rPr>
          <w:rFonts w:asciiTheme="minorHAnsi" w:eastAsiaTheme="minorHAnsi" w:hAnsiTheme="minorHAnsi" w:cstheme="minorHAnsi"/>
        </w:rPr>
        <w:t xml:space="preserve">impegnarsi </w:t>
      </w:r>
      <w:r w:rsidRPr="002B083F">
        <w:rPr>
          <w:rFonts w:asciiTheme="minorHAnsi" w:eastAsiaTheme="minorHAnsi" w:hAnsiTheme="minorHAnsi" w:cstheme="minorHAnsi"/>
        </w:rPr>
        <w:t xml:space="preserve"> a</w:t>
      </w:r>
      <w:proofErr w:type="gramEnd"/>
      <w:r w:rsidRPr="002B083F">
        <w:rPr>
          <w:rFonts w:asciiTheme="minorHAnsi" w:eastAsiaTheme="minorHAnsi" w:hAnsiTheme="minorHAnsi" w:cstheme="minorHAnsi"/>
        </w:rPr>
        <w:t xml:space="preserve"> comunicarle espressamente, al fine di consentire l’adeguata valutazione delle medesime; </w:t>
      </w:r>
    </w:p>
    <w:p w:rsidR="00414CBA" w:rsidRDefault="00414CBA" w:rsidP="00414CBA">
      <w:pPr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 xml:space="preserve">• non </w:t>
      </w:r>
      <w:r w:rsidR="00761901">
        <w:rPr>
          <w:rFonts w:asciiTheme="minorHAnsi" w:eastAsiaTheme="minorHAnsi" w:hAnsiTheme="minorHAnsi" w:cstheme="minorHAnsi"/>
        </w:rPr>
        <w:t xml:space="preserve">trovarsi </w:t>
      </w:r>
      <w:r w:rsidRPr="002B083F">
        <w:rPr>
          <w:rFonts w:asciiTheme="minorHAnsi" w:eastAsiaTheme="minorHAnsi" w:hAnsiTheme="minorHAnsi" w:cstheme="minorHAnsi"/>
        </w:rPr>
        <w:t xml:space="preserve">in situazioni di conflitto di interessi, neanche potenziale, che possano interferire con l’esercizio dell’incarico; </w:t>
      </w:r>
    </w:p>
    <w:p w:rsidR="00414CBA" w:rsidRDefault="00414CBA" w:rsidP="00414CBA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2B083F">
        <w:rPr>
          <w:rFonts w:asciiTheme="minorHAnsi" w:eastAsiaTheme="minorHAnsi" w:hAnsiTheme="minorHAnsi" w:cstheme="minorHAnsi"/>
        </w:rPr>
        <w:t>• risulta essere dipendent</w:t>
      </w:r>
      <w:r w:rsidR="00761901">
        <w:rPr>
          <w:rFonts w:asciiTheme="minorHAnsi" w:eastAsiaTheme="minorHAnsi" w:hAnsiTheme="minorHAnsi" w:cstheme="minorHAnsi"/>
        </w:rPr>
        <w:t>e</w:t>
      </w:r>
      <w:r w:rsidRPr="002B083F">
        <w:rPr>
          <w:rFonts w:asciiTheme="minorHAnsi" w:eastAsiaTheme="minorHAnsi" w:hAnsiTheme="minorHAnsi" w:cstheme="minorHAnsi"/>
        </w:rPr>
        <w:t xml:space="preserve"> dell’Istituto. </w:t>
      </w:r>
    </w:p>
    <w:p w:rsidR="00414CBA" w:rsidRPr="003F3E31" w:rsidRDefault="00414CBA" w:rsidP="00761901">
      <w:pPr>
        <w:autoSpaceDE w:val="0"/>
        <w:mirrorIndents/>
        <w:rPr>
          <w:rFonts w:asciiTheme="minorHAnsi" w:eastAsiaTheme="minorEastAsia" w:hAnsiTheme="minorHAnsi" w:cstheme="minorHAnsi"/>
        </w:rPr>
      </w:pPr>
      <w:r w:rsidRPr="003F3E31">
        <w:rPr>
          <w:rFonts w:asciiTheme="minorHAnsi" w:eastAsiaTheme="minorEastAsia" w:hAnsiTheme="minorHAnsi" w:cstheme="minorHAnsi"/>
        </w:rPr>
        <w:t>Data___________________</w:t>
      </w:r>
      <w:r>
        <w:rPr>
          <w:rFonts w:asciiTheme="minorHAnsi" w:eastAsiaTheme="minorEastAsia" w:hAnsiTheme="minorHAnsi" w:cstheme="minorHAnsi"/>
        </w:rPr>
        <w:tab/>
      </w:r>
      <w:r>
        <w:rPr>
          <w:rFonts w:asciiTheme="minorHAnsi" w:eastAsiaTheme="minorEastAsia" w:hAnsiTheme="minorHAnsi" w:cstheme="minorHAnsi"/>
        </w:rPr>
        <w:tab/>
      </w:r>
      <w:r>
        <w:rPr>
          <w:rFonts w:asciiTheme="minorHAnsi" w:eastAsiaTheme="minorEastAsia" w:hAnsiTheme="minorHAnsi" w:cstheme="minorHAnsi"/>
        </w:rPr>
        <w:tab/>
      </w:r>
      <w:r w:rsidRPr="003F3E31">
        <w:rPr>
          <w:rFonts w:asciiTheme="minorHAnsi" w:eastAsiaTheme="minorEastAsia" w:hAnsiTheme="minorHAnsi" w:cstheme="minorHAnsi"/>
        </w:rPr>
        <w:t xml:space="preserve"> firma_____________________________________________</w:t>
      </w:r>
    </w:p>
    <w:p w:rsidR="00414CBA" w:rsidRPr="003F3E31" w:rsidRDefault="00414CBA" w:rsidP="00414CBA">
      <w:pPr>
        <w:autoSpaceDE w:val="0"/>
        <w:spacing w:after="200"/>
        <w:mirrorIndents/>
        <w:rPr>
          <w:rFonts w:asciiTheme="minorHAnsi" w:eastAsiaTheme="minorEastAsia" w:hAnsiTheme="minorHAnsi" w:cstheme="minorHAnsi"/>
        </w:rPr>
      </w:pPr>
      <w:r w:rsidRPr="003F3E31">
        <w:rPr>
          <w:rFonts w:asciiTheme="minorHAnsi" w:eastAsiaTheme="minorEastAsia" w:hAnsiTheme="minorHAnsi" w:cstheme="minorHAnsi"/>
        </w:rPr>
        <w:t xml:space="preserve">Si allega alla presente </w:t>
      </w:r>
    </w:p>
    <w:p w:rsidR="00414CBA" w:rsidRPr="00761901" w:rsidRDefault="00414CBA" w:rsidP="00761901">
      <w:pPr>
        <w:widowControl w:val="0"/>
        <w:numPr>
          <w:ilvl w:val="0"/>
          <w:numId w:val="46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b/>
        </w:rPr>
      </w:pPr>
      <w:r w:rsidRPr="00761901">
        <w:rPr>
          <w:rFonts w:asciiTheme="minorHAnsi" w:eastAsiaTheme="minorEastAsia" w:hAnsiTheme="minorHAnsi" w:cstheme="minorHAnsi"/>
          <w:b/>
        </w:rPr>
        <w:t>Curriculum Vitae formato europeo</w:t>
      </w:r>
    </w:p>
    <w:p w:rsidR="00F15932" w:rsidRPr="00CA7D83" w:rsidRDefault="00F15932" w:rsidP="00F15932">
      <w:pPr>
        <w:ind w:left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D8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AUTORIZZA</w:t>
      </w:r>
    </w:p>
    <w:p w:rsidR="00F15932" w:rsidRPr="00CA7D83" w:rsidRDefault="00F15932" w:rsidP="00F15932">
      <w:pPr>
        <w:pStyle w:val="Paragrafoelenc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b/>
          <w:color w:val="000000"/>
          <w:sz w:val="20"/>
          <w:szCs w:val="20"/>
        </w:rPr>
        <w:t>L’Istituto</w:t>
      </w: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7D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Comprensivo Ignazio Silone</w:t>
      </w: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CA7D83">
        <w:rPr>
          <w:rFonts w:asciiTheme="minorHAnsi" w:hAnsiTheme="minorHAnsi" w:cstheme="minorHAnsi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15932" w:rsidRPr="00761901" w:rsidRDefault="00F15932" w:rsidP="00F15932">
      <w:pPr>
        <w:rPr>
          <w:rFonts w:asciiTheme="minorHAnsi" w:hAnsiTheme="minorHAnsi" w:cstheme="minorHAnsi"/>
          <w:sz w:val="10"/>
          <w:szCs w:val="10"/>
        </w:rPr>
      </w:pP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>Data _____________</w:t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  <w:t>FIRMA DEL CANDIDATO</w:t>
      </w: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p w:rsidR="00DB7BA3" w:rsidRPr="00612D0D" w:rsidRDefault="00F15932" w:rsidP="009B77C7">
      <w:pPr>
        <w:rPr>
          <w:sz w:val="24"/>
        </w:rPr>
      </w:pP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  <w:t>_____________________</w:t>
      </w:r>
      <w:bookmarkStart w:id="1" w:name="_GoBack"/>
      <w:bookmarkEnd w:id="1"/>
    </w:p>
    <w:sectPr w:rsidR="00DB7BA3" w:rsidRPr="00612D0D" w:rsidSect="00BF102A">
      <w:headerReference w:type="default" r:id="rId7"/>
      <w:footerReference w:type="even" r:id="rId8"/>
      <w:footerReference w:type="default" r:id="rId9"/>
      <w:pgSz w:w="11906" w:h="16838" w:code="9"/>
      <w:pgMar w:top="0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07" w:rsidRDefault="00917607">
      <w:r>
        <w:separator/>
      </w:r>
    </w:p>
  </w:endnote>
  <w:endnote w:type="continuationSeparator" w:id="0">
    <w:p w:rsidR="00917607" w:rsidRDefault="009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Default="006B2732" w:rsidP="003767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2732" w:rsidRDefault="006B27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Pr="002960D7" w:rsidRDefault="003842FF" w:rsidP="002960D7">
    <w:pPr>
      <w:pStyle w:val="Pidipagina"/>
    </w:pPr>
    <w:r w:rsidRPr="00D26B5B">
      <w:rPr>
        <w:noProof/>
        <w:lang w:val="it-IT"/>
      </w:rPr>
      <w:drawing>
        <wp:inline distT="0" distB="0" distL="0" distR="0">
          <wp:extent cx="6484112" cy="472440"/>
          <wp:effectExtent l="0" t="0" r="0" b="3810"/>
          <wp:docPr id="4" name="Immagine 6" descr="Elenco ordini scolastici con plessi,  indirizzi e recapiti" title="Fondo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Elenco ordini scolastici con plessi,  indirizzi e recapiti" title="Fondo pagin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07" w:rsidRDefault="00917607">
      <w:r>
        <w:separator/>
      </w:r>
    </w:p>
  </w:footnote>
  <w:footnote w:type="continuationSeparator" w:id="0">
    <w:p w:rsidR="00917607" w:rsidRDefault="0091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Default="00870766" w:rsidP="0076030F">
    <w:pPr>
      <w:jc w:val="center"/>
      <w:rPr>
        <w:noProof/>
      </w:rPr>
    </w:pPr>
    <w:r>
      <w:rPr>
        <w:noProof/>
        <w:lang w:val="it-IT"/>
      </w:rPr>
      <w:drawing>
        <wp:inline distT="0" distB="0" distL="0" distR="0" wp14:anchorId="3463B40F" wp14:editId="6FFF6B14">
          <wp:extent cx="6479540" cy="18738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-LOGO-CARTA-INTESTATA-FU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7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639773F"/>
    <w:multiLevelType w:val="multilevel"/>
    <w:tmpl w:val="16540DC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88C14C8"/>
    <w:multiLevelType w:val="hybridMultilevel"/>
    <w:tmpl w:val="4E00B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42622"/>
    <w:multiLevelType w:val="hybridMultilevel"/>
    <w:tmpl w:val="3720328E"/>
    <w:lvl w:ilvl="0" w:tplc="04F819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9DD"/>
    <w:multiLevelType w:val="hybridMultilevel"/>
    <w:tmpl w:val="B060D7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74197"/>
    <w:multiLevelType w:val="multilevel"/>
    <w:tmpl w:val="FA7860B8"/>
    <w:lvl w:ilvl="0">
      <w:start w:val="2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00835EB"/>
    <w:multiLevelType w:val="hybridMultilevel"/>
    <w:tmpl w:val="3D4C1BC8"/>
    <w:lvl w:ilvl="0" w:tplc="223A86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30E4"/>
    <w:multiLevelType w:val="multilevel"/>
    <w:tmpl w:val="CDD89142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81922AC"/>
    <w:multiLevelType w:val="hybridMultilevel"/>
    <w:tmpl w:val="E4FE8B32"/>
    <w:lvl w:ilvl="0" w:tplc="CD3AD786">
      <w:start w:val="1"/>
      <w:numFmt w:val="lowerLetter"/>
      <w:lvlText w:val="%1)"/>
      <w:lvlJc w:val="left"/>
      <w:pPr>
        <w:ind w:left="3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0" w15:restartNumberingAfterBreak="0">
    <w:nsid w:val="1D6272F1"/>
    <w:multiLevelType w:val="hybridMultilevel"/>
    <w:tmpl w:val="C16C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942"/>
    <w:multiLevelType w:val="hybridMultilevel"/>
    <w:tmpl w:val="5D46C90C"/>
    <w:lvl w:ilvl="0" w:tplc="39DE5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112D"/>
    <w:multiLevelType w:val="hybridMultilevel"/>
    <w:tmpl w:val="2820D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2805"/>
    <w:multiLevelType w:val="hybridMultilevel"/>
    <w:tmpl w:val="CB503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7EDE"/>
    <w:multiLevelType w:val="hybridMultilevel"/>
    <w:tmpl w:val="C63CA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16D5"/>
    <w:multiLevelType w:val="hybridMultilevel"/>
    <w:tmpl w:val="8C16D44C"/>
    <w:lvl w:ilvl="0" w:tplc="4532E382">
      <w:numFmt w:val="bullet"/>
      <w:lvlText w:val="-"/>
      <w:lvlJc w:val="left"/>
      <w:pPr>
        <w:ind w:left="98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3DA77C4"/>
    <w:multiLevelType w:val="hybridMultilevel"/>
    <w:tmpl w:val="BCBC0628"/>
    <w:lvl w:ilvl="0" w:tplc="04F819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B1E2F"/>
    <w:multiLevelType w:val="multilevel"/>
    <w:tmpl w:val="30CA24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C5B38F0"/>
    <w:multiLevelType w:val="hybridMultilevel"/>
    <w:tmpl w:val="C62651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514A6"/>
    <w:multiLevelType w:val="hybridMultilevel"/>
    <w:tmpl w:val="5DD06238"/>
    <w:lvl w:ilvl="0" w:tplc="B5DC2F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3E3D"/>
    <w:multiLevelType w:val="hybridMultilevel"/>
    <w:tmpl w:val="F0F2377A"/>
    <w:lvl w:ilvl="0" w:tplc="4C5E037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47B07DE2"/>
    <w:multiLevelType w:val="hybridMultilevel"/>
    <w:tmpl w:val="1E2273C0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48C4"/>
    <w:multiLevelType w:val="hybridMultilevel"/>
    <w:tmpl w:val="985C687A"/>
    <w:lvl w:ilvl="0" w:tplc="8160BD7A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24" w15:restartNumberingAfterBreak="0">
    <w:nsid w:val="4E5E29C1"/>
    <w:multiLevelType w:val="hybridMultilevel"/>
    <w:tmpl w:val="96FA77C6"/>
    <w:lvl w:ilvl="0" w:tplc="5B50A072">
      <w:start w:val="2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5" w15:restartNumberingAfterBreak="0">
    <w:nsid w:val="4FCD1EDE"/>
    <w:multiLevelType w:val="hybridMultilevel"/>
    <w:tmpl w:val="601C6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3878"/>
    <w:multiLevelType w:val="hybridMultilevel"/>
    <w:tmpl w:val="1A7C8BFE"/>
    <w:lvl w:ilvl="0" w:tplc="E7261EAC">
      <w:numFmt w:val="bullet"/>
      <w:lvlText w:val="-"/>
      <w:lvlJc w:val="left"/>
      <w:pPr>
        <w:ind w:left="98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58935B31"/>
    <w:multiLevelType w:val="multilevel"/>
    <w:tmpl w:val="832A6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B824808"/>
    <w:multiLevelType w:val="hybridMultilevel"/>
    <w:tmpl w:val="6900BAEE"/>
    <w:lvl w:ilvl="0" w:tplc="04F8195C">
      <w:start w:val="1"/>
      <w:numFmt w:val="bullet"/>
      <w:lvlText w:val=""/>
      <w:lvlJc w:val="center"/>
      <w:pPr>
        <w:ind w:left="3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9" w15:restartNumberingAfterBreak="0">
    <w:nsid w:val="5C5E5DDC"/>
    <w:multiLevelType w:val="hybridMultilevel"/>
    <w:tmpl w:val="8D5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288F"/>
    <w:multiLevelType w:val="hybridMultilevel"/>
    <w:tmpl w:val="21901662"/>
    <w:lvl w:ilvl="0" w:tplc="AE80E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1580"/>
    <w:multiLevelType w:val="multilevel"/>
    <w:tmpl w:val="EFAAD8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5E9966A2"/>
    <w:multiLevelType w:val="hybridMultilevel"/>
    <w:tmpl w:val="31C0FEEA"/>
    <w:lvl w:ilvl="0" w:tplc="8BAE1C04">
      <w:start w:val="1"/>
      <w:numFmt w:val="lowerLetter"/>
      <w:lvlText w:val="%1)"/>
      <w:lvlJc w:val="left"/>
      <w:pPr>
        <w:ind w:left="144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abstractNum w:abstractNumId="33" w15:restartNumberingAfterBreak="0">
    <w:nsid w:val="63627236"/>
    <w:multiLevelType w:val="multilevel"/>
    <w:tmpl w:val="B08C6A7A"/>
    <w:lvl w:ilvl="0">
      <w:start w:val="1"/>
      <w:numFmt w:val="lowerLetter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7A56C09"/>
    <w:multiLevelType w:val="hybridMultilevel"/>
    <w:tmpl w:val="36CEE01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D1A51ED"/>
    <w:multiLevelType w:val="hybridMultilevel"/>
    <w:tmpl w:val="604A67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5D5B1B"/>
    <w:multiLevelType w:val="hybridMultilevel"/>
    <w:tmpl w:val="274E3A2E"/>
    <w:lvl w:ilvl="0" w:tplc="E168F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13C5A"/>
    <w:multiLevelType w:val="hybridMultilevel"/>
    <w:tmpl w:val="09E88E3A"/>
    <w:lvl w:ilvl="0" w:tplc="93BC3D78">
      <w:start w:val="1"/>
      <w:numFmt w:val="bullet"/>
      <w:lvlText w:val="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55FB"/>
    <w:multiLevelType w:val="multilevel"/>
    <w:tmpl w:val="9D822DEA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29B7279"/>
    <w:multiLevelType w:val="multilevel"/>
    <w:tmpl w:val="B83A419E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511DF7"/>
    <w:multiLevelType w:val="hybridMultilevel"/>
    <w:tmpl w:val="71F07650"/>
    <w:lvl w:ilvl="0" w:tplc="04F8195C">
      <w:start w:val="1"/>
      <w:numFmt w:val="bullet"/>
      <w:lvlText w:val=""/>
      <w:lvlJc w:val="center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 w15:restartNumberingAfterBreak="0">
    <w:nsid w:val="79DE1604"/>
    <w:multiLevelType w:val="multilevel"/>
    <w:tmpl w:val="864A344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6637"/>
    <w:multiLevelType w:val="hybridMultilevel"/>
    <w:tmpl w:val="E068771C"/>
    <w:lvl w:ilvl="0" w:tplc="254067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4"/>
  </w:num>
  <w:num w:numId="4">
    <w:abstractNumId w:val="29"/>
  </w:num>
  <w:num w:numId="5">
    <w:abstractNumId w:val="13"/>
  </w:num>
  <w:num w:numId="6">
    <w:abstractNumId w:val="28"/>
  </w:num>
  <w:num w:numId="7">
    <w:abstractNumId w:val="41"/>
  </w:num>
  <w:num w:numId="8">
    <w:abstractNumId w:val="32"/>
  </w:num>
  <w:num w:numId="9">
    <w:abstractNumId w:val="24"/>
  </w:num>
  <w:num w:numId="10">
    <w:abstractNumId w:val="3"/>
  </w:num>
  <w:num w:numId="11">
    <w:abstractNumId w:val="9"/>
  </w:num>
  <w:num w:numId="12">
    <w:abstractNumId w:val="16"/>
  </w:num>
  <w:num w:numId="13">
    <w:abstractNumId w:val="4"/>
  </w:num>
  <w:num w:numId="14">
    <w:abstractNumId w:val="18"/>
  </w:num>
  <w:num w:numId="15">
    <w:abstractNumId w:val="20"/>
  </w:num>
  <w:num w:numId="16">
    <w:abstractNumId w:val="23"/>
  </w:num>
  <w:num w:numId="17">
    <w:abstractNumId w:val="37"/>
  </w:num>
  <w:num w:numId="18">
    <w:abstractNumId w:val="5"/>
  </w:num>
  <w:num w:numId="19">
    <w:abstractNumId w:val="35"/>
  </w:num>
  <w:num w:numId="20">
    <w:abstractNumId w:val="10"/>
  </w:num>
  <w:num w:numId="21">
    <w:abstractNumId w:val="34"/>
  </w:num>
  <w:num w:numId="22">
    <w:abstractNumId w:val="44"/>
  </w:num>
  <w:num w:numId="23">
    <w:abstractNumId w:val="7"/>
  </w:num>
  <w:num w:numId="24">
    <w:abstractNumId w:val="25"/>
  </w:num>
  <w:num w:numId="25">
    <w:abstractNumId w:val="30"/>
  </w:num>
  <w:num w:numId="26">
    <w:abstractNumId w:val="15"/>
  </w:num>
  <w:num w:numId="27">
    <w:abstractNumId w:val="26"/>
  </w:num>
  <w:num w:numId="28">
    <w:abstractNumId w:val="19"/>
  </w:num>
  <w:num w:numId="29">
    <w:abstractNumId w:val="11"/>
  </w:num>
  <w:num w:numId="30">
    <w:abstractNumId w:val="3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6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8"/>
  </w:num>
  <w:num w:numId="39">
    <w:abstractNumId w:val="42"/>
  </w:num>
  <w:num w:numId="40">
    <w:abstractNumId w:val="22"/>
  </w:num>
  <w:num w:numId="41">
    <w:abstractNumId w:val="21"/>
  </w:num>
  <w:num w:numId="42">
    <w:abstractNumId w:val="12"/>
  </w:num>
  <w:num w:numId="43">
    <w:abstractNumId w:val="40"/>
  </w:num>
  <w:num w:numId="44">
    <w:abstractNumId w:val="43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7"/>
    <w:rsid w:val="00001A47"/>
    <w:rsid w:val="000057FC"/>
    <w:rsid w:val="00013B43"/>
    <w:rsid w:val="00017FC1"/>
    <w:rsid w:val="000243C9"/>
    <w:rsid w:val="00025C3D"/>
    <w:rsid w:val="0005173E"/>
    <w:rsid w:val="00052493"/>
    <w:rsid w:val="000639F3"/>
    <w:rsid w:val="00073499"/>
    <w:rsid w:val="000744E9"/>
    <w:rsid w:val="00075C07"/>
    <w:rsid w:val="000777D8"/>
    <w:rsid w:val="00085F0D"/>
    <w:rsid w:val="00093080"/>
    <w:rsid w:val="00093449"/>
    <w:rsid w:val="000A61C6"/>
    <w:rsid w:val="000B068A"/>
    <w:rsid w:val="000B46DE"/>
    <w:rsid w:val="000B6251"/>
    <w:rsid w:val="000C14EF"/>
    <w:rsid w:val="000C35B0"/>
    <w:rsid w:val="000D340B"/>
    <w:rsid w:val="000D4EC7"/>
    <w:rsid w:val="000D791E"/>
    <w:rsid w:val="000F6FC6"/>
    <w:rsid w:val="001055A6"/>
    <w:rsid w:val="00114727"/>
    <w:rsid w:val="00121030"/>
    <w:rsid w:val="00121825"/>
    <w:rsid w:val="001238AE"/>
    <w:rsid w:val="00131B25"/>
    <w:rsid w:val="001362B0"/>
    <w:rsid w:val="00142459"/>
    <w:rsid w:val="00144059"/>
    <w:rsid w:val="0015369E"/>
    <w:rsid w:val="0015444C"/>
    <w:rsid w:val="00155033"/>
    <w:rsid w:val="001615F3"/>
    <w:rsid w:val="00162BE1"/>
    <w:rsid w:val="001647A3"/>
    <w:rsid w:val="00170C53"/>
    <w:rsid w:val="001739C0"/>
    <w:rsid w:val="00180E2E"/>
    <w:rsid w:val="00186C1D"/>
    <w:rsid w:val="0019185A"/>
    <w:rsid w:val="00194A2B"/>
    <w:rsid w:val="00195C15"/>
    <w:rsid w:val="00196606"/>
    <w:rsid w:val="001A19EF"/>
    <w:rsid w:val="001A6B7C"/>
    <w:rsid w:val="001B1E43"/>
    <w:rsid w:val="001C4806"/>
    <w:rsid w:val="001D64F8"/>
    <w:rsid w:val="001E09DB"/>
    <w:rsid w:val="001E1BA2"/>
    <w:rsid w:val="001F14C8"/>
    <w:rsid w:val="001F3343"/>
    <w:rsid w:val="001F41F9"/>
    <w:rsid w:val="001F73E0"/>
    <w:rsid w:val="002021F1"/>
    <w:rsid w:val="00210554"/>
    <w:rsid w:val="0021061A"/>
    <w:rsid w:val="00214608"/>
    <w:rsid w:val="002200E4"/>
    <w:rsid w:val="00232679"/>
    <w:rsid w:val="00232697"/>
    <w:rsid w:val="00232F0D"/>
    <w:rsid w:val="00246EF8"/>
    <w:rsid w:val="00254A78"/>
    <w:rsid w:val="00264D34"/>
    <w:rsid w:val="00273CF4"/>
    <w:rsid w:val="00280DF2"/>
    <w:rsid w:val="0028345B"/>
    <w:rsid w:val="0029111F"/>
    <w:rsid w:val="00295B4B"/>
    <w:rsid w:val="002960D7"/>
    <w:rsid w:val="002A0B84"/>
    <w:rsid w:val="002A62E0"/>
    <w:rsid w:val="002C488D"/>
    <w:rsid w:val="002C638B"/>
    <w:rsid w:val="002D3525"/>
    <w:rsid w:val="002D55CA"/>
    <w:rsid w:val="002D5DA7"/>
    <w:rsid w:val="002D7260"/>
    <w:rsid w:val="002D7688"/>
    <w:rsid w:val="002F07B3"/>
    <w:rsid w:val="00306E55"/>
    <w:rsid w:val="003141BD"/>
    <w:rsid w:val="00317F6E"/>
    <w:rsid w:val="003204AE"/>
    <w:rsid w:val="00340B7F"/>
    <w:rsid w:val="00345C75"/>
    <w:rsid w:val="00346F23"/>
    <w:rsid w:val="0036149A"/>
    <w:rsid w:val="00362881"/>
    <w:rsid w:val="00372175"/>
    <w:rsid w:val="00373561"/>
    <w:rsid w:val="003767A3"/>
    <w:rsid w:val="003842FF"/>
    <w:rsid w:val="003941AB"/>
    <w:rsid w:val="003B0773"/>
    <w:rsid w:val="003B3BF0"/>
    <w:rsid w:val="003C205B"/>
    <w:rsid w:val="003C4555"/>
    <w:rsid w:val="003D11DC"/>
    <w:rsid w:val="003D2976"/>
    <w:rsid w:val="003D4271"/>
    <w:rsid w:val="003D47AC"/>
    <w:rsid w:val="003E2BA9"/>
    <w:rsid w:val="003E31C0"/>
    <w:rsid w:val="003E4D73"/>
    <w:rsid w:val="003E6757"/>
    <w:rsid w:val="003F3D55"/>
    <w:rsid w:val="003F4A99"/>
    <w:rsid w:val="003F7860"/>
    <w:rsid w:val="003F799A"/>
    <w:rsid w:val="0040325B"/>
    <w:rsid w:val="004047E7"/>
    <w:rsid w:val="00406644"/>
    <w:rsid w:val="00407623"/>
    <w:rsid w:val="00414CBA"/>
    <w:rsid w:val="00421BCE"/>
    <w:rsid w:val="004248AF"/>
    <w:rsid w:val="00425019"/>
    <w:rsid w:val="0042637C"/>
    <w:rsid w:val="004278F8"/>
    <w:rsid w:val="00431627"/>
    <w:rsid w:val="00432676"/>
    <w:rsid w:val="004417A1"/>
    <w:rsid w:val="00441F48"/>
    <w:rsid w:val="0045720A"/>
    <w:rsid w:val="0046245F"/>
    <w:rsid w:val="00462B37"/>
    <w:rsid w:val="00463976"/>
    <w:rsid w:val="004704F3"/>
    <w:rsid w:val="00476B08"/>
    <w:rsid w:val="00477EA4"/>
    <w:rsid w:val="004832C2"/>
    <w:rsid w:val="00484F22"/>
    <w:rsid w:val="004930DA"/>
    <w:rsid w:val="00495143"/>
    <w:rsid w:val="004A0445"/>
    <w:rsid w:val="004A71A0"/>
    <w:rsid w:val="004B5A8B"/>
    <w:rsid w:val="004C3B61"/>
    <w:rsid w:val="004C4012"/>
    <w:rsid w:val="004E44EA"/>
    <w:rsid w:val="004F2008"/>
    <w:rsid w:val="00500438"/>
    <w:rsid w:val="00500E8F"/>
    <w:rsid w:val="005039D3"/>
    <w:rsid w:val="00505E53"/>
    <w:rsid w:val="00532C41"/>
    <w:rsid w:val="00536F80"/>
    <w:rsid w:val="00546F25"/>
    <w:rsid w:val="00563EE4"/>
    <w:rsid w:val="00566696"/>
    <w:rsid w:val="00566C6D"/>
    <w:rsid w:val="0057113A"/>
    <w:rsid w:val="00575049"/>
    <w:rsid w:val="00576D3E"/>
    <w:rsid w:val="0058171C"/>
    <w:rsid w:val="005935CE"/>
    <w:rsid w:val="005A6284"/>
    <w:rsid w:val="005B4302"/>
    <w:rsid w:val="005B55AE"/>
    <w:rsid w:val="005B75E6"/>
    <w:rsid w:val="005C08BB"/>
    <w:rsid w:val="005C3473"/>
    <w:rsid w:val="005D635D"/>
    <w:rsid w:val="005E0BCC"/>
    <w:rsid w:val="006053E0"/>
    <w:rsid w:val="00605F59"/>
    <w:rsid w:val="00606118"/>
    <w:rsid w:val="00612D0D"/>
    <w:rsid w:val="00621C18"/>
    <w:rsid w:val="00627BF2"/>
    <w:rsid w:val="00642D57"/>
    <w:rsid w:val="00643CC9"/>
    <w:rsid w:val="00660A45"/>
    <w:rsid w:val="00661F1D"/>
    <w:rsid w:val="00662540"/>
    <w:rsid w:val="00663FF9"/>
    <w:rsid w:val="00667756"/>
    <w:rsid w:val="006751EC"/>
    <w:rsid w:val="00677A1D"/>
    <w:rsid w:val="00683955"/>
    <w:rsid w:val="00686881"/>
    <w:rsid w:val="006870A9"/>
    <w:rsid w:val="006A196E"/>
    <w:rsid w:val="006B0EC9"/>
    <w:rsid w:val="006B2002"/>
    <w:rsid w:val="006B2732"/>
    <w:rsid w:val="006B4AC5"/>
    <w:rsid w:val="006B7570"/>
    <w:rsid w:val="006C6F78"/>
    <w:rsid w:val="006C730D"/>
    <w:rsid w:val="006D671C"/>
    <w:rsid w:val="006F5B66"/>
    <w:rsid w:val="006F662A"/>
    <w:rsid w:val="00705967"/>
    <w:rsid w:val="00716D9C"/>
    <w:rsid w:val="007214BA"/>
    <w:rsid w:val="00723C8E"/>
    <w:rsid w:val="0072461B"/>
    <w:rsid w:val="00725433"/>
    <w:rsid w:val="007269D9"/>
    <w:rsid w:val="007304EE"/>
    <w:rsid w:val="00734F0B"/>
    <w:rsid w:val="00745579"/>
    <w:rsid w:val="007507BA"/>
    <w:rsid w:val="0076030F"/>
    <w:rsid w:val="0076109E"/>
    <w:rsid w:val="00761901"/>
    <w:rsid w:val="007756AE"/>
    <w:rsid w:val="007757EF"/>
    <w:rsid w:val="00777C70"/>
    <w:rsid w:val="00780341"/>
    <w:rsid w:val="00786A64"/>
    <w:rsid w:val="00790710"/>
    <w:rsid w:val="0079223A"/>
    <w:rsid w:val="007B0F27"/>
    <w:rsid w:val="007B5D9F"/>
    <w:rsid w:val="007B7F71"/>
    <w:rsid w:val="007C55DA"/>
    <w:rsid w:val="007D4FB5"/>
    <w:rsid w:val="007F4A65"/>
    <w:rsid w:val="008112F3"/>
    <w:rsid w:val="00822B43"/>
    <w:rsid w:val="00834612"/>
    <w:rsid w:val="00851E73"/>
    <w:rsid w:val="00853C34"/>
    <w:rsid w:val="00856CAC"/>
    <w:rsid w:val="00864BB8"/>
    <w:rsid w:val="008672ED"/>
    <w:rsid w:val="00870766"/>
    <w:rsid w:val="00870FDF"/>
    <w:rsid w:val="008715AE"/>
    <w:rsid w:val="0087269F"/>
    <w:rsid w:val="00877AF4"/>
    <w:rsid w:val="0088540C"/>
    <w:rsid w:val="00891697"/>
    <w:rsid w:val="00893C0D"/>
    <w:rsid w:val="00897CA9"/>
    <w:rsid w:val="008A6068"/>
    <w:rsid w:val="008B7DDA"/>
    <w:rsid w:val="008C433D"/>
    <w:rsid w:val="008C6ABD"/>
    <w:rsid w:val="008D031B"/>
    <w:rsid w:val="008D432B"/>
    <w:rsid w:val="008E652A"/>
    <w:rsid w:val="008F1673"/>
    <w:rsid w:val="008F567B"/>
    <w:rsid w:val="00911F2E"/>
    <w:rsid w:val="0091305D"/>
    <w:rsid w:val="00917607"/>
    <w:rsid w:val="00926835"/>
    <w:rsid w:val="009367B2"/>
    <w:rsid w:val="009440BA"/>
    <w:rsid w:val="00944E6B"/>
    <w:rsid w:val="009468CB"/>
    <w:rsid w:val="0095048F"/>
    <w:rsid w:val="00966A9A"/>
    <w:rsid w:val="00970550"/>
    <w:rsid w:val="00970ACF"/>
    <w:rsid w:val="009822D5"/>
    <w:rsid w:val="00997955"/>
    <w:rsid w:val="00997F4C"/>
    <w:rsid w:val="009A662A"/>
    <w:rsid w:val="009B77C7"/>
    <w:rsid w:val="009D471C"/>
    <w:rsid w:val="009E31B6"/>
    <w:rsid w:val="009E741A"/>
    <w:rsid w:val="00A000E5"/>
    <w:rsid w:val="00A0725F"/>
    <w:rsid w:val="00A11063"/>
    <w:rsid w:val="00A1623B"/>
    <w:rsid w:val="00A16C97"/>
    <w:rsid w:val="00A23E23"/>
    <w:rsid w:val="00A24DA1"/>
    <w:rsid w:val="00A36092"/>
    <w:rsid w:val="00A55193"/>
    <w:rsid w:val="00A55EB5"/>
    <w:rsid w:val="00A742D8"/>
    <w:rsid w:val="00A7435A"/>
    <w:rsid w:val="00A8736D"/>
    <w:rsid w:val="00A90D62"/>
    <w:rsid w:val="00A95A83"/>
    <w:rsid w:val="00AC426E"/>
    <w:rsid w:val="00AD04E8"/>
    <w:rsid w:val="00AD3CFD"/>
    <w:rsid w:val="00AD3EC0"/>
    <w:rsid w:val="00AD428E"/>
    <w:rsid w:val="00AD5460"/>
    <w:rsid w:val="00AE5169"/>
    <w:rsid w:val="00AF3FCF"/>
    <w:rsid w:val="00AF4A11"/>
    <w:rsid w:val="00B02110"/>
    <w:rsid w:val="00B07288"/>
    <w:rsid w:val="00B111FF"/>
    <w:rsid w:val="00B12232"/>
    <w:rsid w:val="00B131E1"/>
    <w:rsid w:val="00B22E78"/>
    <w:rsid w:val="00B25B4A"/>
    <w:rsid w:val="00B26297"/>
    <w:rsid w:val="00B3031A"/>
    <w:rsid w:val="00B36D54"/>
    <w:rsid w:val="00B503C9"/>
    <w:rsid w:val="00B50B09"/>
    <w:rsid w:val="00B50D5D"/>
    <w:rsid w:val="00B63F5D"/>
    <w:rsid w:val="00B72D50"/>
    <w:rsid w:val="00B86BC1"/>
    <w:rsid w:val="00B8731B"/>
    <w:rsid w:val="00BA4CEC"/>
    <w:rsid w:val="00BB11A5"/>
    <w:rsid w:val="00BB2642"/>
    <w:rsid w:val="00BC37AB"/>
    <w:rsid w:val="00BC5A81"/>
    <w:rsid w:val="00BC6E6B"/>
    <w:rsid w:val="00BD3C79"/>
    <w:rsid w:val="00BF102A"/>
    <w:rsid w:val="00BF21FC"/>
    <w:rsid w:val="00BF5C86"/>
    <w:rsid w:val="00C03A71"/>
    <w:rsid w:val="00C17F85"/>
    <w:rsid w:val="00C32970"/>
    <w:rsid w:val="00C41182"/>
    <w:rsid w:val="00C44B5C"/>
    <w:rsid w:val="00C5337C"/>
    <w:rsid w:val="00C610D5"/>
    <w:rsid w:val="00C63FD3"/>
    <w:rsid w:val="00C67AA8"/>
    <w:rsid w:val="00C729A7"/>
    <w:rsid w:val="00C74CD6"/>
    <w:rsid w:val="00C8055E"/>
    <w:rsid w:val="00CA2D09"/>
    <w:rsid w:val="00CA7D83"/>
    <w:rsid w:val="00CB5CA9"/>
    <w:rsid w:val="00CC0A5A"/>
    <w:rsid w:val="00CC62C2"/>
    <w:rsid w:val="00CD208B"/>
    <w:rsid w:val="00CE69DF"/>
    <w:rsid w:val="00CE795D"/>
    <w:rsid w:val="00CE7C80"/>
    <w:rsid w:val="00CF7342"/>
    <w:rsid w:val="00CF7F1F"/>
    <w:rsid w:val="00D01D2B"/>
    <w:rsid w:val="00D050D1"/>
    <w:rsid w:val="00D1382F"/>
    <w:rsid w:val="00D14E01"/>
    <w:rsid w:val="00D15AB2"/>
    <w:rsid w:val="00D41EE7"/>
    <w:rsid w:val="00D62CC5"/>
    <w:rsid w:val="00D63996"/>
    <w:rsid w:val="00D65AE9"/>
    <w:rsid w:val="00D728A4"/>
    <w:rsid w:val="00D9288E"/>
    <w:rsid w:val="00D94EA9"/>
    <w:rsid w:val="00D958FA"/>
    <w:rsid w:val="00D97BC6"/>
    <w:rsid w:val="00DA0FF1"/>
    <w:rsid w:val="00DA7129"/>
    <w:rsid w:val="00DA715C"/>
    <w:rsid w:val="00DB7BA3"/>
    <w:rsid w:val="00DC1C0D"/>
    <w:rsid w:val="00DD0947"/>
    <w:rsid w:val="00DF0095"/>
    <w:rsid w:val="00DF1FD1"/>
    <w:rsid w:val="00DF3CFF"/>
    <w:rsid w:val="00E00820"/>
    <w:rsid w:val="00E14A61"/>
    <w:rsid w:val="00E17014"/>
    <w:rsid w:val="00E31551"/>
    <w:rsid w:val="00E359A9"/>
    <w:rsid w:val="00E46FE4"/>
    <w:rsid w:val="00E524DA"/>
    <w:rsid w:val="00E53831"/>
    <w:rsid w:val="00E62A80"/>
    <w:rsid w:val="00E639B2"/>
    <w:rsid w:val="00E73ACC"/>
    <w:rsid w:val="00E766F9"/>
    <w:rsid w:val="00E8454A"/>
    <w:rsid w:val="00E91578"/>
    <w:rsid w:val="00E94D20"/>
    <w:rsid w:val="00EB55BB"/>
    <w:rsid w:val="00EC0933"/>
    <w:rsid w:val="00EC5B7F"/>
    <w:rsid w:val="00EC6851"/>
    <w:rsid w:val="00ED4994"/>
    <w:rsid w:val="00EF3615"/>
    <w:rsid w:val="00F078E5"/>
    <w:rsid w:val="00F11001"/>
    <w:rsid w:val="00F12BAE"/>
    <w:rsid w:val="00F15806"/>
    <w:rsid w:val="00F15932"/>
    <w:rsid w:val="00F2230E"/>
    <w:rsid w:val="00F23AC4"/>
    <w:rsid w:val="00F376A6"/>
    <w:rsid w:val="00F43ED5"/>
    <w:rsid w:val="00F6254C"/>
    <w:rsid w:val="00F63150"/>
    <w:rsid w:val="00F65403"/>
    <w:rsid w:val="00F716A4"/>
    <w:rsid w:val="00F81474"/>
    <w:rsid w:val="00F8200E"/>
    <w:rsid w:val="00F840AA"/>
    <w:rsid w:val="00F86909"/>
    <w:rsid w:val="00FA03B0"/>
    <w:rsid w:val="00FA1C19"/>
    <w:rsid w:val="00FB24AD"/>
    <w:rsid w:val="00FB4FCD"/>
    <w:rsid w:val="00FC6334"/>
    <w:rsid w:val="00FE4565"/>
    <w:rsid w:val="00FF0CAC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18443E9-5605-465D-B5C5-C3BD5FD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17607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Titolo1">
    <w:name w:val="heading 1"/>
    <w:basedOn w:val="Normale"/>
    <w:next w:val="Normale"/>
    <w:link w:val="Titolo1Carattere"/>
    <w:qFormat/>
    <w:locked/>
    <w:rsid w:val="00E359A9"/>
    <w:pPr>
      <w:keepNext/>
      <w:numPr>
        <w:numId w:val="30"/>
      </w:numPr>
      <w:spacing w:line="1" w:lineRule="atLeast"/>
      <w:ind w:leftChars="-1" w:left="-1" w:hangingChars="1" w:hanging="1"/>
      <w:outlineLvl w:val="0"/>
    </w:pPr>
    <w:rPr>
      <w:rFonts w:eastAsia="Times New Roman"/>
      <w:b/>
      <w:position w:val="-1"/>
      <w:sz w:val="24"/>
      <w:szCs w:val="20"/>
      <w:u w:val="single"/>
      <w:lang w:eastAsia="zh-CN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E359A9"/>
    <w:pPr>
      <w:keepNext/>
      <w:numPr>
        <w:ilvl w:val="1"/>
        <w:numId w:val="30"/>
      </w:numPr>
      <w:spacing w:line="1" w:lineRule="atLeast"/>
      <w:ind w:leftChars="-1" w:left="4956" w:hangingChars="1" w:hanging="1"/>
      <w:outlineLvl w:val="1"/>
    </w:pPr>
    <w:rPr>
      <w:rFonts w:ascii="Times New Roman" w:eastAsia="Arial Unicode MS" w:hAnsi="Times New Roman" w:cs="Times New Roman"/>
      <w:b/>
      <w:position w:val="-1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359A9"/>
    <w:pPr>
      <w:keepNext/>
      <w:numPr>
        <w:ilvl w:val="2"/>
        <w:numId w:val="30"/>
      </w:numPr>
      <w:spacing w:line="1" w:lineRule="atLeast"/>
      <w:ind w:leftChars="-1" w:left="4248" w:hangingChars="1" w:hanging="1"/>
      <w:jc w:val="both"/>
      <w:outlineLvl w:val="2"/>
    </w:pPr>
    <w:rPr>
      <w:rFonts w:ascii="Times New Roman" w:eastAsia="Times New Roman" w:hAnsi="Times New Roman" w:cs="Times New Roman"/>
      <w:b/>
      <w:bCs/>
      <w:position w:val="-1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E359A9"/>
    <w:pPr>
      <w:keepNext/>
      <w:numPr>
        <w:ilvl w:val="3"/>
        <w:numId w:val="30"/>
      </w:numPr>
      <w:spacing w:line="1" w:lineRule="atLeast"/>
      <w:ind w:leftChars="-1" w:left="-1" w:hangingChars="1" w:hanging="1"/>
      <w:jc w:val="center"/>
      <w:outlineLvl w:val="3"/>
    </w:pPr>
    <w:rPr>
      <w:rFonts w:ascii="Verdana" w:eastAsia="Arial Unicode MS" w:hAnsi="Verdana" w:cs="Arial Unicode MS"/>
      <w:b/>
      <w:position w:val="-1"/>
      <w:sz w:val="26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E359A9"/>
    <w:pPr>
      <w:keepNext/>
      <w:numPr>
        <w:ilvl w:val="4"/>
        <w:numId w:val="30"/>
      </w:numPr>
      <w:tabs>
        <w:tab w:val="decimal" w:pos="283"/>
        <w:tab w:val="decimal" w:pos="850"/>
      </w:tabs>
      <w:spacing w:line="240" w:lineRule="atLeast"/>
      <w:ind w:leftChars="-1" w:left="-1" w:hangingChars="1" w:hanging="1"/>
      <w:jc w:val="center"/>
      <w:outlineLvl w:val="4"/>
    </w:pPr>
    <w:rPr>
      <w:rFonts w:ascii="Times New Roman" w:eastAsia="Arial Unicode MS" w:hAnsi="Times New Roman" w:cs="Times New Roman"/>
      <w:b/>
      <w:position w:val="-1"/>
      <w:sz w:val="23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6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C6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BC6E6B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B46DE"/>
    <w:rPr>
      <w:rFonts w:cs="Times New Roman"/>
    </w:rPr>
  </w:style>
  <w:style w:type="paragraph" w:styleId="NormaleWeb">
    <w:name w:val="Normal (Web)"/>
    <w:basedOn w:val="Normale"/>
    <w:uiPriority w:val="99"/>
    <w:rsid w:val="006D671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99"/>
    <w:qFormat/>
    <w:rsid w:val="006D671C"/>
    <w:rPr>
      <w:rFonts w:cs="Times New Roman"/>
      <w:b/>
    </w:rPr>
  </w:style>
  <w:style w:type="paragraph" w:styleId="IndirizzoHTML">
    <w:name w:val="HTML Address"/>
    <w:basedOn w:val="Iniziomodulo-z"/>
    <w:link w:val="IndirizzoHTMLCarattere"/>
    <w:uiPriority w:val="99"/>
    <w:rsid w:val="001D64F8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IndirizzoHTMLCarattere">
    <w:name w:val="Indirizzo HTML Carattere"/>
    <w:link w:val="IndirizzoHTML"/>
    <w:uiPriority w:val="99"/>
    <w:semiHidden/>
    <w:locked/>
    <w:rPr>
      <w:rFonts w:cs="Times New Roman"/>
      <w:i/>
      <w:iCs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1D64F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716D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39"/>
    <w:rsid w:val="000D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C488D"/>
    <w:pPr>
      <w:tabs>
        <w:tab w:val="left" w:pos="7020"/>
      </w:tabs>
    </w:pPr>
    <w:rPr>
      <w:rFonts w:ascii="Garamond" w:eastAsia="Arial Unicode MS" w:hAnsi="Garamond"/>
      <w:color w:val="000000"/>
      <w:sz w:val="28"/>
      <w:szCs w:val="24"/>
    </w:rPr>
  </w:style>
  <w:style w:type="character" w:customStyle="1" w:styleId="CorpotestoCarattere">
    <w:name w:val="Corpo testo Carattere"/>
    <w:link w:val="Corpotesto"/>
    <w:uiPriority w:val="1"/>
    <w:locked/>
    <w:rPr>
      <w:rFonts w:cs="Times New Roman"/>
      <w:sz w:val="20"/>
      <w:szCs w:val="20"/>
    </w:rPr>
  </w:style>
  <w:style w:type="paragraph" w:customStyle="1" w:styleId="Nessunaspaziatura1">
    <w:name w:val="Nessuna spaziatura1"/>
    <w:uiPriority w:val="99"/>
    <w:rsid w:val="008B7DD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2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495143"/>
    <w:rPr>
      <w:sz w:val="24"/>
      <w:szCs w:val="24"/>
    </w:rPr>
  </w:style>
  <w:style w:type="paragraph" w:customStyle="1" w:styleId="Normale0">
    <w:name w:val="[Normale]"/>
    <w:uiPriority w:val="99"/>
    <w:rsid w:val="00AF3FC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D5DA7"/>
    <w:pPr>
      <w:ind w:left="720"/>
      <w:contextualSpacing/>
    </w:pPr>
  </w:style>
  <w:style w:type="character" w:styleId="Testosegnaposto">
    <w:name w:val="Placeholder Text"/>
    <w:uiPriority w:val="99"/>
    <w:semiHidden/>
    <w:rsid w:val="0068395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F10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3E4D73"/>
    <w:pPr>
      <w:spacing w:line="240" w:lineRule="auto"/>
    </w:pPr>
    <w:rPr>
      <w:rFonts w:eastAsia="Times New Roman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3E4D73"/>
    <w:rPr>
      <w:rFonts w:ascii="Calibri" w:eastAsia="Times New Roman" w:hAnsi="Calibri" w:cs="Times New Roman"/>
    </w:rPr>
  </w:style>
  <w:style w:type="character" w:customStyle="1" w:styleId="Titolo1Carattere">
    <w:name w:val="Titolo 1 Carattere"/>
    <w:link w:val="Titolo1"/>
    <w:rsid w:val="00E359A9"/>
    <w:rPr>
      <w:rFonts w:ascii="Arial" w:hAnsi="Arial" w:cs="Arial"/>
      <w:b/>
      <w:position w:val="-1"/>
      <w:sz w:val="24"/>
      <w:szCs w:val="20"/>
      <w:u w:val="single"/>
      <w:lang w:eastAsia="zh-CN"/>
    </w:rPr>
  </w:style>
  <w:style w:type="character" w:customStyle="1" w:styleId="Titolo2Carattere">
    <w:name w:val="Titolo 2 Carattere"/>
    <w:link w:val="Titolo2"/>
    <w:semiHidden/>
    <w:rsid w:val="00E359A9"/>
    <w:rPr>
      <w:rFonts w:eastAsia="Arial Unicode MS"/>
      <w:b/>
      <w:position w:val="-1"/>
      <w:sz w:val="24"/>
      <w:szCs w:val="20"/>
      <w:lang w:eastAsia="zh-CN"/>
    </w:rPr>
  </w:style>
  <w:style w:type="character" w:customStyle="1" w:styleId="Titolo3Carattere">
    <w:name w:val="Titolo 3 Carattere"/>
    <w:link w:val="Titolo3"/>
    <w:semiHidden/>
    <w:rsid w:val="00E359A9"/>
    <w:rPr>
      <w:b/>
      <w:bCs/>
      <w:position w:val="-1"/>
      <w:sz w:val="24"/>
      <w:szCs w:val="20"/>
      <w:lang w:eastAsia="zh-CN"/>
    </w:rPr>
  </w:style>
  <w:style w:type="character" w:customStyle="1" w:styleId="Titolo4Carattere">
    <w:name w:val="Titolo 4 Carattere"/>
    <w:link w:val="Titolo4"/>
    <w:semiHidden/>
    <w:rsid w:val="00E359A9"/>
    <w:rPr>
      <w:rFonts w:ascii="Verdana" w:eastAsia="Arial Unicode MS" w:hAnsi="Verdana" w:cs="Arial Unicode MS"/>
      <w:b/>
      <w:position w:val="-1"/>
      <w:sz w:val="26"/>
      <w:szCs w:val="20"/>
      <w:lang w:eastAsia="zh-CN"/>
    </w:rPr>
  </w:style>
  <w:style w:type="character" w:customStyle="1" w:styleId="Titolo5Carattere">
    <w:name w:val="Titolo 5 Carattere"/>
    <w:link w:val="Titolo5"/>
    <w:semiHidden/>
    <w:rsid w:val="00E359A9"/>
    <w:rPr>
      <w:rFonts w:eastAsia="Arial Unicode MS"/>
      <w:b/>
      <w:position w:val="-1"/>
      <w:sz w:val="23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930D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Enfasicorsivo">
    <w:name w:val="Emphasis"/>
    <w:qFormat/>
    <w:locked/>
    <w:rsid w:val="00F15932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F159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59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"/>
    </w:rPr>
  </w:style>
  <w:style w:type="character" w:styleId="Enfasidelicata">
    <w:name w:val="Subtle Emphasis"/>
    <w:basedOn w:val="Carpredefinitoparagrafo"/>
    <w:uiPriority w:val="19"/>
    <w:qFormat/>
    <w:rsid w:val="00F15932"/>
    <w:rPr>
      <w:i/>
      <w:iCs/>
      <w:color w:val="404040" w:themeColor="text1" w:themeTint="BF"/>
    </w:rPr>
  </w:style>
  <w:style w:type="table" w:customStyle="1" w:styleId="Grigliatabella1">
    <w:name w:val="Griglia tabella1"/>
    <w:basedOn w:val="Tabellanormale"/>
    <w:next w:val="Grigliatabella"/>
    <w:uiPriority w:val="99"/>
    <w:rsid w:val="00B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tullio\Desktop\MANOLA%202022-23\CARTA%20INTESTATA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2022</Template>
  <TotalTime>28</TotalTime>
  <Pages>2</Pages>
  <Words>759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MONTESILVANO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CLIENT4</dc:creator>
  <cp:keywords/>
  <dc:description/>
  <cp:lastModifiedBy>CLIENT4</cp:lastModifiedBy>
  <cp:revision>5</cp:revision>
  <cp:lastPrinted>2024-02-09T10:39:00Z</cp:lastPrinted>
  <dcterms:created xsi:type="dcterms:W3CDTF">2024-04-23T10:38:00Z</dcterms:created>
  <dcterms:modified xsi:type="dcterms:W3CDTF">2024-04-23T11:19:00Z</dcterms:modified>
</cp:coreProperties>
</file>